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01"/>
        <w:tblW w:w="946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"/>
        <w:gridCol w:w="3267"/>
        <w:gridCol w:w="759"/>
        <w:gridCol w:w="1133"/>
        <w:gridCol w:w="943"/>
        <w:gridCol w:w="2886"/>
        <w:gridCol w:w="425"/>
      </w:tblGrid>
      <w:tr w:rsidR="002915F0" w:rsidRPr="00556146" w:rsidTr="002915F0">
        <w:trPr>
          <w:gridBefore w:val="1"/>
          <w:gridAfter w:val="1"/>
          <w:wBefore w:w="51" w:type="dxa"/>
          <w:wAfter w:w="425" w:type="dxa"/>
          <w:cantSplit/>
          <w:trHeight w:val="1304"/>
        </w:trPr>
        <w:tc>
          <w:tcPr>
            <w:tcW w:w="5159" w:type="dxa"/>
            <w:gridSpan w:val="3"/>
          </w:tcPr>
          <w:p w:rsidR="002915F0" w:rsidRPr="00556146" w:rsidRDefault="002915F0" w:rsidP="002915F0">
            <w:pPr>
              <w:pStyle w:val="AbsenderTitel"/>
              <w:rPr>
                <w:sz w:val="20"/>
                <w:szCs w:val="20"/>
                <w:highlight w:val="white"/>
              </w:rPr>
            </w:pPr>
            <w:bookmarkStart w:id="0" w:name="ReceipientFormattedFullAddress" w:colFirst="1" w:colLast="1"/>
            <w:r w:rsidRPr="00556146">
              <w:rPr>
                <w:sz w:val="20"/>
                <w:szCs w:val="20"/>
                <w:highlight w:val="white"/>
              </w:rPr>
              <w:t>Schulsekretariat</w:t>
            </w:r>
          </w:p>
          <w:p w:rsidR="002915F0" w:rsidRPr="00556146" w:rsidRDefault="002915F0" w:rsidP="002915F0">
            <w:pPr>
              <w:pStyle w:val="Absender"/>
              <w:rPr>
                <w:highlight w:val="white"/>
              </w:rPr>
            </w:pPr>
          </w:p>
          <w:p w:rsidR="002915F0" w:rsidRPr="00556146" w:rsidRDefault="002915F0" w:rsidP="002915F0">
            <w:pPr>
              <w:pStyle w:val="Absender"/>
              <w:ind w:right="-57"/>
              <w:rPr>
                <w:highlight w:val="white"/>
              </w:rPr>
            </w:pPr>
            <w:r w:rsidRPr="00556146">
              <w:rPr>
                <w:highlight w:val="white"/>
              </w:rPr>
              <w:t>Schulhausstrasse 7</w:t>
            </w:r>
          </w:p>
          <w:p w:rsidR="002915F0" w:rsidRPr="00556146" w:rsidRDefault="002915F0" w:rsidP="002915F0">
            <w:pPr>
              <w:pStyle w:val="Absender"/>
              <w:rPr>
                <w:highlight w:val="white"/>
              </w:rPr>
            </w:pPr>
            <w:r w:rsidRPr="00556146">
              <w:rPr>
                <w:highlight w:val="white"/>
              </w:rPr>
              <w:fldChar w:fldCharType="begin"/>
            </w:r>
            <w:r w:rsidRPr="00556146">
              <w:rPr>
                <w:highlight w:val="white"/>
              </w:rPr>
              <w:instrText xml:space="preserve"> DOCPROPERTY "Organisation.PLZ"\*CHARFORMAT \&lt;OawJumpToField value=0/&gt;</w:instrText>
            </w:r>
            <w:r w:rsidRPr="00556146">
              <w:rPr>
                <w:highlight w:val="white"/>
              </w:rPr>
              <w:fldChar w:fldCharType="separate"/>
            </w:r>
            <w:r w:rsidRPr="00556146">
              <w:rPr>
                <w:highlight w:val="white"/>
              </w:rPr>
              <w:t>3380</w:t>
            </w:r>
            <w:r w:rsidRPr="00556146">
              <w:rPr>
                <w:highlight w:val="white"/>
              </w:rPr>
              <w:fldChar w:fldCharType="end"/>
            </w:r>
            <w:r w:rsidRPr="00556146">
              <w:rPr>
                <w:highlight w:val="white"/>
              </w:rPr>
              <w:t xml:space="preserve"> </w:t>
            </w:r>
            <w:r w:rsidRPr="00556146">
              <w:rPr>
                <w:highlight w:val="white"/>
              </w:rPr>
              <w:fldChar w:fldCharType="begin"/>
            </w:r>
            <w:r w:rsidRPr="00556146">
              <w:rPr>
                <w:highlight w:val="white"/>
              </w:rPr>
              <w:instrText xml:space="preserve"> DOCPROPERTY "Organisation.Ort"\*CHARFORMAT \&lt;OawJumpToField value=0/&gt;</w:instrText>
            </w:r>
            <w:r w:rsidRPr="00556146">
              <w:rPr>
                <w:highlight w:val="white"/>
              </w:rPr>
              <w:fldChar w:fldCharType="separate"/>
            </w:r>
            <w:r w:rsidRPr="00556146">
              <w:rPr>
                <w:highlight w:val="white"/>
              </w:rPr>
              <w:t>Wangen an der Aare</w:t>
            </w:r>
            <w:r w:rsidRPr="00556146">
              <w:rPr>
                <w:highlight w:val="white"/>
              </w:rPr>
              <w:fldChar w:fldCharType="end"/>
            </w:r>
          </w:p>
          <w:p w:rsidR="002915F0" w:rsidRPr="00556146" w:rsidRDefault="002915F0" w:rsidP="002915F0">
            <w:pPr>
              <w:pStyle w:val="Absender"/>
              <w:rPr>
                <w:highlight w:val="white"/>
              </w:rPr>
            </w:pPr>
            <w:r w:rsidRPr="00556146">
              <w:rPr>
                <w:highlight w:val="white"/>
              </w:rPr>
              <w:t>Tel. 032 631 01 44</w:t>
            </w:r>
          </w:p>
          <w:p w:rsidR="002915F0" w:rsidRPr="00556146" w:rsidRDefault="002915F0" w:rsidP="002915F0">
            <w:pPr>
              <w:pStyle w:val="Absender"/>
              <w:rPr>
                <w:highlight w:val="white"/>
              </w:rPr>
            </w:pPr>
            <w:r w:rsidRPr="00556146">
              <w:rPr>
                <w:highlight w:val="white"/>
              </w:rPr>
              <w:fldChar w:fldCharType="begin"/>
            </w:r>
            <w:r w:rsidRPr="00556146">
              <w:rPr>
                <w:highlight w:val="white"/>
              </w:rPr>
              <w:instrText xml:space="preserve"> DOCPROPERTY "Organisation.Internet"\*CHARFORMAT \&lt;OawJumpToField value=0/&gt;</w:instrText>
            </w:r>
            <w:r w:rsidRPr="00556146">
              <w:rPr>
                <w:highlight w:val="white"/>
              </w:rPr>
              <w:fldChar w:fldCharType="separate"/>
            </w:r>
            <w:r w:rsidRPr="00556146">
              <w:rPr>
                <w:highlight w:val="white"/>
              </w:rPr>
              <w:t>www.schulewangen-a-a.ch</w:t>
            </w:r>
            <w:r w:rsidRPr="00556146">
              <w:rPr>
                <w:highlight w:val="white"/>
              </w:rPr>
              <w:fldChar w:fldCharType="end"/>
            </w:r>
          </w:p>
          <w:p w:rsidR="002915F0" w:rsidRPr="00556146" w:rsidRDefault="002915F0" w:rsidP="002915F0">
            <w:pPr>
              <w:pStyle w:val="Absender"/>
              <w:ind w:left="1276" w:hanging="1276"/>
              <w:rPr>
                <w:highlight w:val="white"/>
              </w:rPr>
            </w:pPr>
          </w:p>
        </w:tc>
        <w:tc>
          <w:tcPr>
            <w:tcW w:w="3829" w:type="dxa"/>
            <w:gridSpan w:val="2"/>
          </w:tcPr>
          <w:p w:rsidR="002915F0" w:rsidRPr="00556146" w:rsidRDefault="002915F0" w:rsidP="002915F0"/>
        </w:tc>
      </w:tr>
      <w:bookmarkEnd w:id="0"/>
      <w:tr w:rsidR="002915F0" w:rsidRPr="00556146" w:rsidTr="002915F0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318" w:type="dxa"/>
            <w:gridSpan w:val="2"/>
            <w:tcBorders>
              <w:bottom w:val="single" w:sz="48" w:space="0" w:color="FFFFFF"/>
            </w:tcBorders>
            <w:shd w:val="clear" w:color="auto" w:fill="auto"/>
            <w:vAlign w:val="center"/>
          </w:tcPr>
          <w:p w:rsidR="002915F0" w:rsidRPr="00556146" w:rsidRDefault="002915F0" w:rsidP="002915F0"/>
        </w:tc>
        <w:tc>
          <w:tcPr>
            <w:tcW w:w="759" w:type="dxa"/>
            <w:tcBorders>
              <w:bottom w:val="single" w:sz="48" w:space="0" w:color="FFFFFF"/>
            </w:tcBorders>
            <w:shd w:val="clear" w:color="auto" w:fill="auto"/>
            <w:textDirection w:val="btLr"/>
            <w:vAlign w:val="center"/>
          </w:tcPr>
          <w:p w:rsidR="002915F0" w:rsidRPr="00556146" w:rsidRDefault="002915F0" w:rsidP="002915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bottom w:val="single" w:sz="48" w:space="0" w:color="FFFFFF"/>
            </w:tcBorders>
            <w:shd w:val="clear" w:color="auto" w:fill="BFBFBF"/>
            <w:vAlign w:val="center"/>
          </w:tcPr>
          <w:p w:rsidR="002915F0" w:rsidRPr="00556146" w:rsidRDefault="002915F0" w:rsidP="002915F0">
            <w:r w:rsidRPr="00556146">
              <w:t>Eintrittsdatum</w:t>
            </w:r>
          </w:p>
        </w:tc>
        <w:tc>
          <w:tcPr>
            <w:tcW w:w="3311" w:type="dxa"/>
            <w:gridSpan w:val="2"/>
            <w:tcBorders>
              <w:bottom w:val="single" w:sz="48" w:space="0" w:color="FFFFFF"/>
            </w:tcBorders>
            <w:shd w:val="clear" w:color="auto" w:fill="BFBFBF"/>
            <w:vAlign w:val="center"/>
          </w:tcPr>
          <w:p w:rsidR="002915F0" w:rsidRPr="00556146" w:rsidRDefault="002915F0" w:rsidP="002915F0">
            <w:r w:rsidRPr="00556146">
              <w:t>Datum &amp; Unterschrift</w:t>
            </w:r>
          </w:p>
        </w:tc>
      </w:tr>
      <w:tr w:rsidR="002915F0" w:rsidRPr="00556146" w:rsidTr="002915F0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318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pPr>
              <w:rPr>
                <w:b/>
                <w:szCs w:val="20"/>
              </w:rPr>
            </w:pPr>
            <w:r w:rsidRPr="00556146">
              <w:rPr>
                <w:b/>
                <w:szCs w:val="20"/>
              </w:rPr>
              <w:t>Kindergarten</w:t>
            </w:r>
          </w:p>
        </w:tc>
        <w:bookmarkStart w:id="1" w:name="_GoBack"/>
        <w:tc>
          <w:tcPr>
            <w:tcW w:w="759" w:type="dxa"/>
            <w:shd w:val="clear" w:color="auto" w:fill="D9D9D9"/>
            <w:vAlign w:val="center"/>
          </w:tcPr>
          <w:p w:rsidR="002915F0" w:rsidRPr="00556146" w:rsidRDefault="002915F0" w:rsidP="002915F0">
            <w:pPr>
              <w:jc w:val="center"/>
            </w:pPr>
            <w:r w:rsidRPr="0055614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2"/>
            <w:bookmarkEnd w:id="1"/>
          </w:p>
        </w:tc>
        <w:tc>
          <w:tcPr>
            <w:tcW w:w="2076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t> </w:t>
            </w:r>
            <w:r w:rsidRPr="00556146">
              <w:t> </w:t>
            </w:r>
            <w:r w:rsidRPr="00556146">
              <w:t> </w:t>
            </w:r>
            <w:r w:rsidRPr="00556146">
              <w:t> </w:t>
            </w:r>
            <w:r w:rsidRPr="00556146">
              <w:t> </w:t>
            </w:r>
            <w:r w:rsidRPr="00556146">
              <w:fldChar w:fldCharType="end"/>
            </w:r>
            <w:bookmarkEnd w:id="3"/>
          </w:p>
        </w:tc>
        <w:tc>
          <w:tcPr>
            <w:tcW w:w="3311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4"/>
          </w:p>
        </w:tc>
      </w:tr>
      <w:tr w:rsidR="002915F0" w:rsidRPr="00556146" w:rsidTr="002915F0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318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pPr>
              <w:rPr>
                <w:szCs w:val="20"/>
              </w:rPr>
            </w:pPr>
            <w:r w:rsidRPr="00556146">
              <w:rPr>
                <w:szCs w:val="20"/>
              </w:rPr>
              <w:t>Antrag um Rückstellung</w:t>
            </w:r>
          </w:p>
          <w:p w:rsidR="002915F0" w:rsidRPr="00556146" w:rsidRDefault="002915F0" w:rsidP="002915F0">
            <w:pPr>
              <w:rPr>
                <w:sz w:val="16"/>
                <w:szCs w:val="16"/>
              </w:rPr>
            </w:pPr>
            <w:r w:rsidRPr="00556146">
              <w:rPr>
                <w:sz w:val="16"/>
                <w:szCs w:val="16"/>
              </w:rPr>
              <w:t>Gespräch mit Schulleitung erwünscht</w:t>
            </w:r>
          </w:p>
          <w:p w:rsidR="002915F0" w:rsidRPr="00556146" w:rsidRDefault="002915F0" w:rsidP="002915F0">
            <w:pPr>
              <w:rPr>
                <w:sz w:val="16"/>
                <w:szCs w:val="16"/>
              </w:rPr>
            </w:pPr>
            <w:r w:rsidRPr="00556146">
              <w:rPr>
                <w:sz w:val="16"/>
                <w:szCs w:val="16"/>
              </w:rPr>
              <w:t>Gespräch mit Schulleitung nicht erwünscht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2915F0" w:rsidRPr="00556146" w:rsidRDefault="002915F0" w:rsidP="002915F0">
            <w:pPr>
              <w:jc w:val="center"/>
            </w:pPr>
            <w:r w:rsidRPr="0055614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Kontrollkästchen2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5"/>
          </w:p>
          <w:p w:rsidR="002915F0" w:rsidRPr="00556146" w:rsidRDefault="002915F0" w:rsidP="002915F0">
            <w:pPr>
              <w:jc w:val="center"/>
              <w:rPr>
                <w:sz w:val="16"/>
                <w:szCs w:val="16"/>
              </w:rPr>
            </w:pPr>
            <w:r w:rsidRPr="00556146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556146">
              <w:rPr>
                <w:szCs w:val="20"/>
              </w:rPr>
              <w:instrText xml:space="preserve"> FORMCHECKBOX </w:instrText>
            </w:r>
            <w:r w:rsidR="005861C3">
              <w:rPr>
                <w:szCs w:val="20"/>
              </w:rPr>
            </w:r>
            <w:r w:rsidR="005861C3">
              <w:rPr>
                <w:szCs w:val="20"/>
              </w:rPr>
              <w:fldChar w:fldCharType="separate"/>
            </w:r>
            <w:r w:rsidRPr="00556146">
              <w:rPr>
                <w:szCs w:val="20"/>
              </w:rPr>
              <w:fldChar w:fldCharType="end"/>
            </w:r>
            <w:bookmarkEnd w:id="6"/>
          </w:p>
          <w:p w:rsidR="002915F0" w:rsidRPr="00556146" w:rsidRDefault="002915F0" w:rsidP="002915F0">
            <w:pPr>
              <w:jc w:val="center"/>
              <w:rPr>
                <w:szCs w:val="20"/>
              </w:rPr>
            </w:pPr>
            <w:r w:rsidRPr="00556146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556146">
              <w:rPr>
                <w:szCs w:val="20"/>
              </w:rPr>
              <w:instrText xml:space="preserve"> FORMCHECKBOX </w:instrText>
            </w:r>
            <w:r w:rsidR="005861C3">
              <w:rPr>
                <w:szCs w:val="20"/>
              </w:rPr>
            </w:r>
            <w:r w:rsidR="005861C3">
              <w:rPr>
                <w:szCs w:val="20"/>
              </w:rPr>
              <w:fldChar w:fldCharType="separate"/>
            </w:r>
            <w:r w:rsidRPr="00556146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2076" w:type="dxa"/>
            <w:gridSpan w:val="2"/>
            <w:shd w:val="clear" w:color="auto" w:fill="auto"/>
            <w:vAlign w:val="center"/>
          </w:tcPr>
          <w:p w:rsidR="002915F0" w:rsidRPr="00556146" w:rsidRDefault="002915F0" w:rsidP="002915F0"/>
        </w:tc>
        <w:tc>
          <w:tcPr>
            <w:tcW w:w="3311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8"/>
          </w:p>
        </w:tc>
      </w:tr>
      <w:tr w:rsidR="002915F0" w:rsidRPr="00556146" w:rsidTr="002915F0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318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pPr>
              <w:rPr>
                <w:b/>
                <w:szCs w:val="20"/>
              </w:rPr>
            </w:pPr>
            <w:r w:rsidRPr="00556146">
              <w:rPr>
                <w:b/>
                <w:szCs w:val="20"/>
              </w:rPr>
              <w:t>Primarschule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2915F0" w:rsidRPr="00556146" w:rsidRDefault="002915F0" w:rsidP="002915F0">
            <w:pPr>
              <w:jc w:val="center"/>
            </w:pPr>
            <w:r w:rsidRPr="0055614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146">
              <w:instrText xml:space="preserve"> </w:instrText>
            </w:r>
            <w:bookmarkStart w:id="9" w:name="Kontrollkästchen5"/>
            <w:r w:rsidRPr="00556146">
              <w:instrText xml:space="preserve">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9"/>
          </w:p>
        </w:tc>
        <w:tc>
          <w:tcPr>
            <w:tcW w:w="2076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10"/>
          </w:p>
        </w:tc>
        <w:tc>
          <w:tcPr>
            <w:tcW w:w="3311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11"/>
          </w:p>
        </w:tc>
      </w:tr>
      <w:tr w:rsidR="002915F0" w:rsidRPr="00556146" w:rsidTr="002915F0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318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pPr>
              <w:rPr>
                <w:b/>
                <w:szCs w:val="20"/>
              </w:rPr>
            </w:pPr>
            <w:r w:rsidRPr="00556146">
              <w:rPr>
                <w:b/>
                <w:szCs w:val="20"/>
              </w:rPr>
              <w:t>Realschule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2915F0" w:rsidRPr="00556146" w:rsidRDefault="002915F0" w:rsidP="002915F0">
            <w:pPr>
              <w:jc w:val="center"/>
            </w:pPr>
            <w:r w:rsidRPr="0055614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12"/>
          </w:p>
        </w:tc>
        <w:tc>
          <w:tcPr>
            <w:tcW w:w="2076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13"/>
          </w:p>
        </w:tc>
        <w:tc>
          <w:tcPr>
            <w:tcW w:w="3311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14"/>
          </w:p>
        </w:tc>
      </w:tr>
      <w:tr w:rsidR="002915F0" w:rsidRPr="00556146" w:rsidTr="002915F0">
        <w:tblPrEx>
          <w:tblBorders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  <w:insideH w:val="single" w:sz="48" w:space="0" w:color="FFFFFF"/>
            <w:insideV w:val="single" w:sz="48" w:space="0" w:color="FFFFFF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3318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pPr>
              <w:rPr>
                <w:b/>
                <w:szCs w:val="20"/>
              </w:rPr>
            </w:pPr>
            <w:r w:rsidRPr="00556146">
              <w:rPr>
                <w:b/>
                <w:szCs w:val="20"/>
              </w:rPr>
              <w:t>Sekundarschule</w:t>
            </w:r>
          </w:p>
        </w:tc>
        <w:tc>
          <w:tcPr>
            <w:tcW w:w="759" w:type="dxa"/>
            <w:shd w:val="clear" w:color="auto" w:fill="D9D9D9"/>
            <w:vAlign w:val="center"/>
          </w:tcPr>
          <w:p w:rsidR="002915F0" w:rsidRPr="00556146" w:rsidRDefault="002915F0" w:rsidP="002915F0">
            <w:pPr>
              <w:jc w:val="center"/>
            </w:pPr>
            <w:r w:rsidRPr="00556146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15"/>
          </w:p>
        </w:tc>
        <w:tc>
          <w:tcPr>
            <w:tcW w:w="2076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16"/>
          </w:p>
        </w:tc>
        <w:tc>
          <w:tcPr>
            <w:tcW w:w="3311" w:type="dxa"/>
            <w:gridSpan w:val="2"/>
            <w:shd w:val="clear" w:color="auto" w:fill="D9D9D9"/>
            <w:vAlign w:val="center"/>
          </w:tcPr>
          <w:p w:rsidR="002915F0" w:rsidRPr="00556146" w:rsidRDefault="002915F0" w:rsidP="002915F0">
            <w:r w:rsidRPr="0055614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Pr="00556146">
              <w:instrText xml:space="preserve"> FORMTEXT </w:instrText>
            </w:r>
            <w:r w:rsidRPr="00556146">
              <w:fldChar w:fldCharType="separate"/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rPr>
                <w:noProof/>
              </w:rPr>
              <w:t> </w:t>
            </w:r>
            <w:r w:rsidRPr="00556146">
              <w:fldChar w:fldCharType="end"/>
            </w:r>
            <w:bookmarkEnd w:id="17"/>
          </w:p>
        </w:tc>
      </w:tr>
    </w:tbl>
    <w:p w:rsidR="00F17FF7" w:rsidRPr="00556146" w:rsidRDefault="00F17FF7" w:rsidP="00F17FF7">
      <w:pPr>
        <w:rPr>
          <w:i/>
          <w:sz w:val="16"/>
          <w:szCs w:val="16"/>
        </w:rPr>
      </w:pPr>
      <w:r w:rsidRPr="00556146">
        <w:rPr>
          <w:i/>
          <w:sz w:val="16"/>
          <w:szCs w:val="16"/>
        </w:rPr>
        <w:t>Bitte Zutreffendes ankreuzen. Danke.</w:t>
      </w:r>
    </w:p>
    <w:p w:rsidR="00F17FF7" w:rsidRPr="00556146" w:rsidRDefault="005861C3" w:rsidP="00F17FF7">
      <w:r>
        <w:pict>
          <v:rect id="_x0000_i1025" style="width:0;height:1.5pt" o:hralign="center" o:hrstd="t" o:hr="t" fillcolor="gray" stroked="f"/>
        </w:pict>
      </w:r>
    </w:p>
    <w:p w:rsidR="00F17FF7" w:rsidRPr="00556146" w:rsidRDefault="00F17FF7" w:rsidP="00F17FF7">
      <w:pPr>
        <w:rPr>
          <w:b/>
          <w:szCs w:val="20"/>
        </w:rPr>
      </w:pPr>
      <w:r w:rsidRPr="00556146">
        <w:rPr>
          <w:b/>
          <w:szCs w:val="20"/>
        </w:rPr>
        <w:t>Kind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943"/>
        <w:gridCol w:w="1225"/>
        <w:gridCol w:w="409"/>
        <w:gridCol w:w="408"/>
        <w:gridCol w:w="137"/>
        <w:gridCol w:w="272"/>
        <w:gridCol w:w="408"/>
        <w:gridCol w:w="409"/>
        <w:gridCol w:w="409"/>
        <w:gridCol w:w="408"/>
        <w:gridCol w:w="273"/>
        <w:gridCol w:w="136"/>
        <w:gridCol w:w="408"/>
        <w:gridCol w:w="409"/>
        <w:gridCol w:w="408"/>
        <w:gridCol w:w="409"/>
        <w:gridCol w:w="409"/>
      </w:tblGrid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Name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Vorname</w:t>
            </w:r>
          </w:p>
        </w:tc>
        <w:tc>
          <w:tcPr>
            <w:tcW w:w="3268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18"/>
          </w:p>
        </w:tc>
        <w:tc>
          <w:tcPr>
            <w:tcW w:w="3269" w:type="dxa"/>
            <w:gridSpan w:val="9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19"/>
          </w:p>
        </w:tc>
      </w:tr>
      <w:tr w:rsidR="00F17FF7" w:rsidRPr="00556146" w:rsidTr="00507DB2">
        <w:tc>
          <w:tcPr>
            <w:tcW w:w="2943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Geschlecht</w:t>
            </w:r>
          </w:p>
        </w:tc>
        <w:tc>
          <w:tcPr>
            <w:tcW w:w="3268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BF1275">
            <w:pPr>
              <w:rPr>
                <w:rFonts w:eastAsia="Calibri"/>
              </w:rPr>
            </w:pPr>
            <w:r w:rsidRPr="0055614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20"/>
            <w:r w:rsidR="00F17FF7" w:rsidRPr="00556146">
              <w:t xml:space="preserve"> weiblich</w:t>
            </w:r>
          </w:p>
        </w:tc>
        <w:tc>
          <w:tcPr>
            <w:tcW w:w="3269" w:type="dxa"/>
            <w:gridSpan w:val="9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21"/>
            <w:r w:rsidR="00F17FF7" w:rsidRPr="00556146">
              <w:t xml:space="preserve"> männlich</w:t>
            </w:r>
          </w:p>
        </w:tc>
      </w:tr>
      <w:tr w:rsidR="00F17FF7" w:rsidRPr="00556146" w:rsidTr="00F17FF7">
        <w:tc>
          <w:tcPr>
            <w:tcW w:w="2943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Geburtsdatum</w:t>
            </w:r>
          </w:p>
        </w:tc>
        <w:tc>
          <w:tcPr>
            <w:tcW w:w="6537" w:type="dxa"/>
            <w:gridSpan w:val="1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2"/>
          </w:p>
        </w:tc>
      </w:tr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Heimatort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Nationalität</w:t>
            </w:r>
          </w:p>
        </w:tc>
        <w:tc>
          <w:tcPr>
            <w:tcW w:w="3268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3"/>
          </w:p>
        </w:tc>
        <w:tc>
          <w:tcPr>
            <w:tcW w:w="3269" w:type="dxa"/>
            <w:gridSpan w:val="9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4"/>
          </w:p>
        </w:tc>
      </w:tr>
      <w:tr w:rsidR="00F17FF7" w:rsidRPr="00556146" w:rsidTr="00F17FF7">
        <w:tc>
          <w:tcPr>
            <w:tcW w:w="2943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Sprachen: Muttersprache</w:t>
            </w:r>
          </w:p>
        </w:tc>
        <w:tc>
          <w:tcPr>
            <w:tcW w:w="6537" w:type="dxa"/>
            <w:gridSpan w:val="1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5"/>
          </w:p>
        </w:tc>
      </w:tr>
      <w:tr w:rsidR="00F17FF7" w:rsidRPr="00556146" w:rsidTr="00F17FF7">
        <w:tc>
          <w:tcPr>
            <w:tcW w:w="2943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 xml:space="preserve">                  weitere Sprache</w:t>
            </w:r>
          </w:p>
        </w:tc>
        <w:tc>
          <w:tcPr>
            <w:tcW w:w="6537" w:type="dxa"/>
            <w:gridSpan w:val="1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6"/>
          </w:p>
        </w:tc>
      </w:tr>
      <w:tr w:rsidR="00F17FF7" w:rsidRPr="00556146" w:rsidTr="00F17FF7">
        <w:tc>
          <w:tcPr>
            <w:tcW w:w="2943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Konfession</w:t>
            </w:r>
          </w:p>
        </w:tc>
        <w:tc>
          <w:tcPr>
            <w:tcW w:w="6537" w:type="dxa"/>
            <w:gridSpan w:val="1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7"/>
          </w:p>
        </w:tc>
      </w:tr>
      <w:tr w:rsidR="00AF2691" w:rsidRPr="00556146" w:rsidTr="004C33BA">
        <w:tc>
          <w:tcPr>
            <w:tcW w:w="2943" w:type="dxa"/>
            <w:tcBorders>
              <w:right w:val="single" w:sz="48" w:space="0" w:color="FFFFFF"/>
            </w:tcBorders>
          </w:tcPr>
          <w:p w:rsidR="00AF2691" w:rsidRPr="00556146" w:rsidRDefault="00AF2691" w:rsidP="00CC5C0F">
            <w:pPr>
              <w:rPr>
                <w:i/>
                <w:sz w:val="16"/>
                <w:szCs w:val="16"/>
              </w:rPr>
            </w:pPr>
            <w:r w:rsidRPr="00556146">
              <w:rPr>
                <w:rFonts w:eastAsia="Calibri"/>
              </w:rPr>
              <w:t>13-stellige AHV-Nr. (AHVN13)</w:t>
            </w:r>
          </w:p>
        </w:tc>
        <w:tc>
          <w:tcPr>
            <w:tcW w:w="12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8"/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29"/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.</w:t>
            </w:r>
          </w:p>
        </w:tc>
        <w:tc>
          <w:tcPr>
            <w:tcW w:w="163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0"/>
          </w:p>
        </w:tc>
        <w:tc>
          <w:tcPr>
            <w:tcW w:w="4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.</w:t>
            </w:r>
          </w:p>
        </w:tc>
        <w:tc>
          <w:tcPr>
            <w:tcW w:w="81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AF2691" w:rsidRPr="00556146" w:rsidRDefault="00AF2691" w:rsidP="00AF26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1"/>
          </w:p>
        </w:tc>
      </w:tr>
      <w:tr w:rsidR="005C2586" w:rsidRPr="00556146" w:rsidTr="005C2586">
        <w:trPr>
          <w:trHeight w:val="57"/>
        </w:trPr>
        <w:tc>
          <w:tcPr>
            <w:tcW w:w="4577" w:type="dxa"/>
            <w:gridSpan w:val="3"/>
            <w:tcBorders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C2586">
            <w:pPr>
              <w:rPr>
                <w:rFonts w:eastAsia="Calibri"/>
                <w:sz w:val="16"/>
                <w:szCs w:val="16"/>
              </w:rPr>
            </w:pPr>
            <w:r w:rsidRPr="00556146">
              <w:rPr>
                <w:i/>
                <w:sz w:val="16"/>
                <w:szCs w:val="16"/>
              </w:rPr>
              <w:t>Die AHVN13 finden Sie auf dem Krankenkassen-Kärtli!</w:t>
            </w:r>
          </w:p>
        </w:tc>
        <w:tc>
          <w:tcPr>
            <w:tcW w:w="4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auto"/>
          </w:tcPr>
          <w:p w:rsidR="005C2586" w:rsidRPr="00556146" w:rsidRDefault="005C2586" w:rsidP="00507DB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17FF7" w:rsidRPr="00556146" w:rsidTr="00F17FF7">
        <w:tc>
          <w:tcPr>
            <w:tcW w:w="2943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Gesundheitliche Probleme</w:t>
            </w:r>
          </w:p>
        </w:tc>
        <w:tc>
          <w:tcPr>
            <w:tcW w:w="6537" w:type="dxa"/>
            <w:gridSpan w:val="1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2"/>
          </w:p>
        </w:tc>
      </w:tr>
      <w:tr w:rsidR="00000E3E" w:rsidRPr="00556146" w:rsidTr="006F205D">
        <w:tc>
          <w:tcPr>
            <w:tcW w:w="2943" w:type="dxa"/>
            <w:tcBorders>
              <w:right w:val="single" w:sz="48" w:space="0" w:color="FFFFFF"/>
            </w:tcBorders>
          </w:tcPr>
          <w:p w:rsidR="00000E3E" w:rsidRPr="00556146" w:rsidRDefault="00000E3E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Das Kind lebt</w:t>
            </w:r>
          </w:p>
        </w:tc>
        <w:tc>
          <w:tcPr>
            <w:tcW w:w="2179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000E3E" w:rsidRPr="00556146" w:rsidRDefault="00AF2691" w:rsidP="00000E3E">
            <w:pPr>
              <w:rPr>
                <w:rFonts w:eastAsia="Calibri"/>
              </w:rPr>
            </w:pPr>
            <w:r w:rsidRPr="00556146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0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33"/>
            <w:r w:rsidR="00000E3E" w:rsidRPr="00556146">
              <w:t xml:space="preserve"> bei den Eltern</w:t>
            </w:r>
          </w:p>
        </w:tc>
        <w:tc>
          <w:tcPr>
            <w:tcW w:w="2179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000E3E" w:rsidRPr="00556146" w:rsidRDefault="00AF2691" w:rsidP="009C2CDC">
            <w:pPr>
              <w:rPr>
                <w:rFonts w:eastAsia="Calibri"/>
              </w:rPr>
            </w:pPr>
            <w:r w:rsidRPr="00556146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1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34"/>
            <w:r w:rsidR="00000E3E" w:rsidRPr="00556146">
              <w:t xml:space="preserve"> bei der Mutter</w:t>
            </w:r>
          </w:p>
        </w:tc>
        <w:tc>
          <w:tcPr>
            <w:tcW w:w="2179" w:type="dxa"/>
            <w:gridSpan w:val="6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000E3E" w:rsidRPr="00556146" w:rsidRDefault="00AF2691" w:rsidP="009C2CDC">
            <w:pPr>
              <w:rPr>
                <w:rFonts w:eastAsia="Calibri"/>
              </w:rPr>
            </w:pPr>
            <w:r w:rsidRPr="00556146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2"/>
            <w:r w:rsidRPr="00556146">
              <w:instrText xml:space="preserve"> FORMCHECKBOX </w:instrText>
            </w:r>
            <w:r w:rsidR="005861C3">
              <w:fldChar w:fldCharType="separate"/>
            </w:r>
            <w:r w:rsidRPr="00556146">
              <w:fldChar w:fldCharType="end"/>
            </w:r>
            <w:bookmarkEnd w:id="35"/>
            <w:r w:rsidR="00000E3E" w:rsidRPr="00556146">
              <w:t xml:space="preserve"> beim Vater</w:t>
            </w:r>
          </w:p>
        </w:tc>
      </w:tr>
    </w:tbl>
    <w:p w:rsidR="00F17FF7" w:rsidRPr="00556146" w:rsidRDefault="005861C3" w:rsidP="00F17FF7">
      <w:r>
        <w:pict>
          <v:rect id="_x0000_i1026" style="width:0;height:1.5pt" o:hralign="center" o:hrstd="t" o:hr="t" fillcolor="gray" stroked="f"/>
        </w:pict>
      </w:r>
    </w:p>
    <w:p w:rsidR="00F17FF7" w:rsidRPr="00556146" w:rsidRDefault="00F17FF7" w:rsidP="00F17FF7">
      <w:pPr>
        <w:rPr>
          <w:b/>
        </w:rPr>
      </w:pPr>
      <w:r w:rsidRPr="00556146">
        <w:rPr>
          <w:b/>
        </w:rPr>
        <w:t>Eltern (Erziehungsberechtigte)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2943"/>
        <w:gridCol w:w="3268"/>
        <w:gridCol w:w="3269"/>
      </w:tblGrid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2915F0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Name│Vorname Mutter</w:t>
            </w:r>
          </w:p>
        </w:tc>
        <w:tc>
          <w:tcPr>
            <w:tcW w:w="32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6"/>
          </w:p>
        </w:tc>
        <w:tc>
          <w:tcPr>
            <w:tcW w:w="32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7"/>
          </w:p>
        </w:tc>
      </w:tr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Adresse</w:t>
            </w:r>
          </w:p>
        </w:tc>
        <w:tc>
          <w:tcPr>
            <w:tcW w:w="6537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8"/>
          </w:p>
        </w:tc>
      </w:tr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Telefon 1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Telefon 2</w:t>
            </w:r>
          </w:p>
        </w:tc>
        <w:tc>
          <w:tcPr>
            <w:tcW w:w="32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39"/>
          </w:p>
        </w:tc>
        <w:tc>
          <w:tcPr>
            <w:tcW w:w="32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0"/>
          </w:p>
        </w:tc>
      </w:tr>
      <w:tr w:rsidR="002915F0" w:rsidRPr="00556146" w:rsidTr="00551EE9">
        <w:tc>
          <w:tcPr>
            <w:tcW w:w="2943" w:type="dxa"/>
            <w:tcBorders>
              <w:right w:val="single" w:sz="48" w:space="0" w:color="FFFFFF"/>
            </w:tcBorders>
          </w:tcPr>
          <w:p w:rsidR="002915F0" w:rsidRPr="00556146" w:rsidRDefault="002915F0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E-Mail-Adresse</w:t>
            </w:r>
          </w:p>
        </w:tc>
        <w:tc>
          <w:tcPr>
            <w:tcW w:w="6537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2915F0" w:rsidRPr="00556146" w:rsidRDefault="002915F0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1"/>
          </w:p>
        </w:tc>
      </w:tr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Zivilstand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Beruf</w:t>
            </w:r>
          </w:p>
        </w:tc>
        <w:tc>
          <w:tcPr>
            <w:tcW w:w="32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2"/>
          </w:p>
        </w:tc>
        <w:tc>
          <w:tcPr>
            <w:tcW w:w="32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3"/>
          </w:p>
        </w:tc>
      </w:tr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6C53A6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Name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Vorname Vater</w:t>
            </w:r>
          </w:p>
        </w:tc>
        <w:tc>
          <w:tcPr>
            <w:tcW w:w="32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4"/>
          </w:p>
        </w:tc>
        <w:tc>
          <w:tcPr>
            <w:tcW w:w="32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5"/>
          </w:p>
        </w:tc>
      </w:tr>
      <w:tr w:rsidR="00E84491" w:rsidRPr="00556146" w:rsidTr="00E84491">
        <w:tc>
          <w:tcPr>
            <w:tcW w:w="2943" w:type="dxa"/>
            <w:tcBorders>
              <w:right w:val="single" w:sz="48" w:space="0" w:color="FFFFFF"/>
            </w:tcBorders>
          </w:tcPr>
          <w:p w:rsidR="00E84491" w:rsidRPr="00556146" w:rsidRDefault="00E844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Adresse</w:t>
            </w:r>
          </w:p>
        </w:tc>
        <w:tc>
          <w:tcPr>
            <w:tcW w:w="6537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E84491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6" w:name="Text28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6"/>
          </w:p>
        </w:tc>
      </w:tr>
      <w:tr w:rsidR="00E84491" w:rsidRPr="00556146" w:rsidTr="00E84491">
        <w:tc>
          <w:tcPr>
            <w:tcW w:w="2943" w:type="dxa"/>
            <w:tcBorders>
              <w:right w:val="single" w:sz="48" w:space="0" w:color="FFFFFF"/>
            </w:tcBorders>
          </w:tcPr>
          <w:p w:rsidR="00E84491" w:rsidRPr="00556146" w:rsidRDefault="006C53A6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Telefon 1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Telefon 2</w:t>
            </w:r>
          </w:p>
        </w:tc>
        <w:tc>
          <w:tcPr>
            <w:tcW w:w="32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E84491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7"/>
          </w:p>
        </w:tc>
        <w:tc>
          <w:tcPr>
            <w:tcW w:w="32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E84491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8"/>
          </w:p>
        </w:tc>
      </w:tr>
      <w:tr w:rsidR="002915F0" w:rsidRPr="00556146" w:rsidTr="0074237A">
        <w:tc>
          <w:tcPr>
            <w:tcW w:w="2943" w:type="dxa"/>
            <w:tcBorders>
              <w:right w:val="single" w:sz="48" w:space="0" w:color="FFFFFF"/>
            </w:tcBorders>
          </w:tcPr>
          <w:p w:rsidR="002915F0" w:rsidRPr="00556146" w:rsidRDefault="002915F0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E-Mail-Adresse</w:t>
            </w:r>
          </w:p>
        </w:tc>
        <w:tc>
          <w:tcPr>
            <w:tcW w:w="6537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2915F0" w:rsidRPr="00556146" w:rsidRDefault="002915F0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49"/>
          </w:p>
        </w:tc>
      </w:tr>
      <w:tr w:rsidR="006C53A6" w:rsidRPr="00556146" w:rsidTr="006C53A6">
        <w:tc>
          <w:tcPr>
            <w:tcW w:w="2943" w:type="dxa"/>
            <w:tcBorders>
              <w:right w:val="single" w:sz="48" w:space="0" w:color="FFFFFF"/>
            </w:tcBorders>
          </w:tcPr>
          <w:p w:rsidR="006C53A6" w:rsidRPr="00556146" w:rsidRDefault="006C53A6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Zivilstand</w:t>
            </w:r>
            <w:r w:rsidRPr="00556146">
              <w:rPr>
                <w:rFonts w:eastAsia="Calibri" w:cs="Arial"/>
              </w:rPr>
              <w:t>│</w:t>
            </w:r>
            <w:r w:rsidRPr="00556146">
              <w:rPr>
                <w:rFonts w:eastAsia="Calibri"/>
              </w:rPr>
              <w:t>Beruf</w:t>
            </w:r>
          </w:p>
        </w:tc>
        <w:tc>
          <w:tcPr>
            <w:tcW w:w="326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0"/>
          </w:p>
        </w:tc>
        <w:tc>
          <w:tcPr>
            <w:tcW w:w="326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6C53A6" w:rsidRPr="00556146" w:rsidRDefault="00AF2691" w:rsidP="00E84491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1"/>
          </w:p>
        </w:tc>
      </w:tr>
    </w:tbl>
    <w:p w:rsidR="00F17FF7" w:rsidRPr="00556146" w:rsidRDefault="005861C3" w:rsidP="00F17FF7">
      <w:r>
        <w:pict>
          <v:rect id="_x0000_i1027" style="width:0;height:1.5pt" o:hralign="center" o:hrstd="t" o:hr="t" fillcolor="gray" stroked="f"/>
        </w:pict>
      </w:r>
    </w:p>
    <w:p w:rsidR="00F17FF7" w:rsidRPr="00556146" w:rsidRDefault="00F17FF7" w:rsidP="00F17FF7">
      <w:pPr>
        <w:rPr>
          <w:b/>
        </w:rPr>
      </w:pPr>
      <w:r w:rsidRPr="00556146">
        <w:rPr>
          <w:b/>
        </w:rPr>
        <w:t>Geschwister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2835"/>
      </w:tblGrid>
      <w:tr w:rsidR="00F17FF7" w:rsidRPr="00556146" w:rsidTr="00F17FF7">
        <w:tc>
          <w:tcPr>
            <w:tcW w:w="1242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 xml:space="preserve">Vorname </w:t>
            </w:r>
          </w:p>
        </w:tc>
        <w:tc>
          <w:tcPr>
            <w:tcW w:w="36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2"/>
          </w:p>
        </w:tc>
        <w:tc>
          <w:tcPr>
            <w:tcW w:w="17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 w:themeFill="background1"/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Geburtsdatum</w:t>
            </w:r>
          </w:p>
        </w:tc>
        <w:tc>
          <w:tcPr>
            <w:tcW w:w="28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3" w:name="Text37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3"/>
          </w:p>
        </w:tc>
      </w:tr>
      <w:tr w:rsidR="00F17FF7" w:rsidRPr="00556146" w:rsidTr="00F17FF7">
        <w:tc>
          <w:tcPr>
            <w:tcW w:w="1242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 xml:space="preserve">Vorname </w:t>
            </w:r>
          </w:p>
        </w:tc>
        <w:tc>
          <w:tcPr>
            <w:tcW w:w="36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4"/>
          </w:p>
        </w:tc>
        <w:tc>
          <w:tcPr>
            <w:tcW w:w="17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 w:themeFill="background1"/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Geburtsdatum</w:t>
            </w:r>
          </w:p>
        </w:tc>
        <w:tc>
          <w:tcPr>
            <w:tcW w:w="28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5"/>
          </w:p>
        </w:tc>
      </w:tr>
      <w:tr w:rsidR="00F17FF7" w:rsidRPr="00556146" w:rsidTr="00F17FF7">
        <w:tc>
          <w:tcPr>
            <w:tcW w:w="1242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 xml:space="preserve">Vorname </w:t>
            </w:r>
          </w:p>
        </w:tc>
        <w:tc>
          <w:tcPr>
            <w:tcW w:w="36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6"/>
          </w:p>
        </w:tc>
        <w:tc>
          <w:tcPr>
            <w:tcW w:w="17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 w:themeFill="background1"/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Geburtsdatum</w:t>
            </w:r>
          </w:p>
        </w:tc>
        <w:tc>
          <w:tcPr>
            <w:tcW w:w="28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7"/>
          </w:p>
        </w:tc>
      </w:tr>
      <w:tr w:rsidR="00F17FF7" w:rsidRPr="00556146" w:rsidTr="00F17FF7">
        <w:tc>
          <w:tcPr>
            <w:tcW w:w="1242" w:type="dxa"/>
            <w:tcBorders>
              <w:right w:val="single" w:sz="48" w:space="0" w:color="FFFFFF"/>
            </w:tcBorders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 xml:space="preserve">Vorname </w:t>
            </w:r>
          </w:p>
        </w:tc>
        <w:tc>
          <w:tcPr>
            <w:tcW w:w="368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8"/>
          </w:p>
        </w:tc>
        <w:tc>
          <w:tcPr>
            <w:tcW w:w="1701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 w:themeFill="background1"/>
          </w:tcPr>
          <w:p w:rsidR="00F17FF7" w:rsidRPr="00556146" w:rsidRDefault="00F17FF7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t>Geburtsdatum</w:t>
            </w:r>
          </w:p>
        </w:tc>
        <w:tc>
          <w:tcPr>
            <w:tcW w:w="28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F17FF7" w:rsidRPr="00556146" w:rsidRDefault="00AF2691" w:rsidP="00F17FF7">
            <w:pPr>
              <w:rPr>
                <w:rFonts w:eastAsia="Calibri"/>
              </w:rPr>
            </w:pPr>
            <w:r w:rsidRPr="00556146">
              <w:rPr>
                <w:rFonts w:eastAsia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 w:rsidRPr="00556146">
              <w:rPr>
                <w:rFonts w:eastAsia="Calibri"/>
              </w:rPr>
              <w:instrText xml:space="preserve"> FORMTEXT </w:instrText>
            </w:r>
            <w:r w:rsidRPr="00556146">
              <w:rPr>
                <w:rFonts w:eastAsia="Calibri"/>
              </w:rPr>
            </w:r>
            <w:r w:rsidRPr="00556146">
              <w:rPr>
                <w:rFonts w:eastAsia="Calibri"/>
              </w:rPr>
              <w:fldChar w:fldCharType="separate"/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  <w:noProof/>
              </w:rPr>
              <w:t> </w:t>
            </w:r>
            <w:r w:rsidRPr="00556146">
              <w:rPr>
                <w:rFonts w:eastAsia="Calibri"/>
              </w:rPr>
              <w:fldChar w:fldCharType="end"/>
            </w:r>
            <w:bookmarkEnd w:id="59"/>
          </w:p>
        </w:tc>
      </w:tr>
    </w:tbl>
    <w:p w:rsidR="0093079E" w:rsidRPr="00556146" w:rsidRDefault="0093079E">
      <w:pPr>
        <w:sectPr w:rsidR="0093079E" w:rsidRPr="00556146" w:rsidSect="00AF2691">
          <w:headerReference w:type="default" r:id="rId12"/>
          <w:footerReference w:type="default" r:id="rId13"/>
          <w:headerReference w:type="first" r:id="rId14"/>
          <w:pgSz w:w="11906" w:h="16838" w:code="9"/>
          <w:pgMar w:top="2665" w:right="851" w:bottom="0" w:left="1701" w:header="567" w:footer="0" w:gutter="0"/>
          <w:cols w:space="708"/>
          <w:titlePg/>
          <w:docGrid w:linePitch="360"/>
        </w:sectPr>
      </w:pPr>
    </w:p>
    <w:p w:rsidR="00DF1D7A" w:rsidRPr="00556146" w:rsidRDefault="00DF1D7A" w:rsidP="00A93920"/>
    <w:sectPr w:rsidR="00DF1D7A" w:rsidRPr="00556146" w:rsidSect="00930863">
      <w:headerReference w:type="default" r:id="rId15"/>
      <w:type w:val="continuous"/>
      <w:pgSz w:w="11906" w:h="16838" w:code="9"/>
      <w:pgMar w:top="1247" w:right="851" w:bottom="1134" w:left="1701" w:header="284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736" w:rsidRPr="00556146" w:rsidRDefault="00647736">
      <w:r w:rsidRPr="00556146">
        <w:separator/>
      </w:r>
    </w:p>
  </w:endnote>
  <w:endnote w:type="continuationSeparator" w:id="0">
    <w:p w:rsidR="00647736" w:rsidRPr="00556146" w:rsidRDefault="00647736">
      <w:r w:rsidRPr="005561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Pr="00556146" w:rsidRDefault="003831A1" w:rsidP="00CA35E2">
    <w:pPr>
      <w:pStyle w:val="Fuzeile"/>
      <w:rPr>
        <w:sz w:val="16"/>
        <w:szCs w:val="16"/>
      </w:rPr>
    </w:pPr>
    <w:r w:rsidRPr="00556146">
      <w:rPr>
        <w:sz w:val="16"/>
        <w:szCs w:val="16"/>
      </w:rPr>
      <w:fldChar w:fldCharType="begin"/>
    </w:r>
    <w:r w:rsidR="00647736" w:rsidRPr="00556146">
      <w:rPr>
        <w:sz w:val="16"/>
        <w:szCs w:val="16"/>
      </w:rPr>
      <w:instrText xml:space="preserve"> if </w:instrText>
    </w:r>
    <w:r w:rsidRPr="00556146">
      <w:rPr>
        <w:sz w:val="16"/>
        <w:szCs w:val="16"/>
      </w:rPr>
      <w:fldChar w:fldCharType="begin"/>
    </w:r>
    <w:r w:rsidR="00647736" w:rsidRPr="00556146">
      <w:rPr>
        <w:sz w:val="16"/>
        <w:szCs w:val="16"/>
      </w:rPr>
      <w:instrText xml:space="preserve"> DOCPROPERTY "Outputprofile.Internal.Draft"\*CHARFORMAT \&lt;OawJumpToField value=0/&gt;</w:instrText>
    </w:r>
    <w:r w:rsidRPr="00556146">
      <w:rPr>
        <w:sz w:val="16"/>
        <w:szCs w:val="16"/>
      </w:rPr>
      <w:fldChar w:fldCharType="end"/>
    </w:r>
    <w:r w:rsidR="00647736" w:rsidRPr="00556146">
      <w:rPr>
        <w:sz w:val="16"/>
        <w:szCs w:val="16"/>
      </w:rPr>
      <w:instrText xml:space="preserve"> = "" "" "</w:instrText>
    </w:r>
    <w:r w:rsidR="0090129B" w:rsidRPr="00556146">
      <w:rPr>
        <w:noProof/>
        <w:sz w:val="16"/>
        <w:szCs w:val="16"/>
      </w:rPr>
      <w:fldChar w:fldCharType="begin"/>
    </w:r>
    <w:r w:rsidR="0090129B" w:rsidRPr="00556146">
      <w:rPr>
        <w:noProof/>
        <w:sz w:val="16"/>
        <w:szCs w:val="16"/>
      </w:rPr>
      <w:instrText xml:space="preserve"> FILENAME  \p  \* MERGEFORMAT </w:instrText>
    </w:r>
    <w:r w:rsidR="0090129B" w:rsidRPr="00556146">
      <w:rPr>
        <w:noProof/>
        <w:sz w:val="16"/>
        <w:szCs w:val="16"/>
      </w:rPr>
      <w:fldChar w:fldCharType="separate"/>
    </w:r>
    <w:r w:rsidR="00647736" w:rsidRPr="00556146">
      <w:rPr>
        <w:noProof/>
        <w:sz w:val="16"/>
        <w:szCs w:val="16"/>
      </w:rPr>
      <w:instrText>C:\Users\MOERIC~1.TDL\AppData\Local\Temp\officeatwork\temp0000\Templ.dot</w:instrText>
    </w:r>
    <w:r w:rsidR="0090129B" w:rsidRPr="00556146">
      <w:rPr>
        <w:noProof/>
        <w:sz w:val="16"/>
        <w:szCs w:val="16"/>
      </w:rPr>
      <w:fldChar w:fldCharType="end"/>
    </w:r>
    <w:r w:rsidR="00647736" w:rsidRPr="00556146">
      <w:rPr>
        <w:sz w:val="16"/>
        <w:szCs w:val="16"/>
      </w:rPr>
      <w:instrText>" \&lt;OawJumpToField value=0/&gt;</w:instrText>
    </w:r>
    <w:r w:rsidRPr="00556146">
      <w:rPr>
        <w:sz w:val="16"/>
        <w:szCs w:val="16"/>
      </w:rPr>
      <w:fldChar w:fldCharType="end"/>
    </w:r>
    <w:r w:rsidRPr="00556146">
      <w:rPr>
        <w:sz w:val="16"/>
        <w:szCs w:val="16"/>
      </w:rPr>
      <w:fldChar w:fldCharType="begin"/>
    </w:r>
    <w:r w:rsidR="00647736" w:rsidRPr="00556146">
      <w:rPr>
        <w:sz w:val="16"/>
        <w:szCs w:val="16"/>
      </w:rPr>
      <w:instrText xml:space="preserve"> if </w:instrText>
    </w:r>
    <w:r w:rsidRPr="00556146">
      <w:rPr>
        <w:sz w:val="16"/>
        <w:szCs w:val="16"/>
      </w:rPr>
      <w:fldChar w:fldCharType="begin"/>
    </w:r>
    <w:r w:rsidR="00647736" w:rsidRPr="00556146">
      <w:rPr>
        <w:sz w:val="16"/>
        <w:szCs w:val="16"/>
      </w:rPr>
      <w:instrText xml:space="preserve"> DOCPROPERTY "Outputprofile.Internal.Original"\*CHARFORMAT \&lt;OawJumpToField value=0/&gt;</w:instrText>
    </w:r>
    <w:r w:rsidRPr="00556146">
      <w:rPr>
        <w:sz w:val="16"/>
        <w:szCs w:val="16"/>
      </w:rPr>
      <w:fldChar w:fldCharType="end"/>
    </w:r>
    <w:r w:rsidR="00647736" w:rsidRPr="00556146">
      <w:rPr>
        <w:sz w:val="16"/>
        <w:szCs w:val="16"/>
      </w:rPr>
      <w:instrText xml:space="preserve"> = "" "" "</w:instrText>
    </w:r>
    <w:r w:rsidR="0090129B" w:rsidRPr="00556146">
      <w:rPr>
        <w:noProof/>
        <w:sz w:val="16"/>
        <w:szCs w:val="16"/>
      </w:rPr>
      <w:fldChar w:fldCharType="begin"/>
    </w:r>
    <w:r w:rsidR="0090129B" w:rsidRPr="00556146">
      <w:rPr>
        <w:noProof/>
        <w:sz w:val="16"/>
        <w:szCs w:val="16"/>
      </w:rPr>
      <w:instrText xml:space="preserve"> FILENAME  \p  \* MERGEFORMAT </w:instrText>
    </w:r>
    <w:r w:rsidR="0090129B" w:rsidRPr="00556146">
      <w:rPr>
        <w:noProof/>
        <w:sz w:val="16"/>
        <w:szCs w:val="16"/>
      </w:rPr>
      <w:fldChar w:fldCharType="separate"/>
    </w:r>
    <w:r w:rsidR="00647736" w:rsidRPr="00556146">
      <w:rPr>
        <w:noProof/>
        <w:sz w:val="16"/>
        <w:szCs w:val="16"/>
      </w:rPr>
      <w:instrText>C:\Users\MOERIC~1.TDL\AppData\Local\Temp\officeatwork\temp0000\Templ.dot</w:instrText>
    </w:r>
    <w:r w:rsidR="0090129B" w:rsidRPr="00556146">
      <w:rPr>
        <w:noProof/>
        <w:sz w:val="16"/>
        <w:szCs w:val="16"/>
      </w:rPr>
      <w:fldChar w:fldCharType="end"/>
    </w:r>
    <w:r w:rsidR="00647736" w:rsidRPr="00556146">
      <w:rPr>
        <w:sz w:val="16"/>
        <w:szCs w:val="16"/>
      </w:rPr>
      <w:instrText>" \&lt;OawJumpToField value=0/&gt;</w:instrText>
    </w:r>
    <w:r w:rsidRPr="0055614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736" w:rsidRPr="00556146" w:rsidRDefault="00647736">
      <w:r w:rsidRPr="00556146">
        <w:separator/>
      </w:r>
    </w:p>
  </w:footnote>
  <w:footnote w:type="continuationSeparator" w:id="0">
    <w:p w:rsidR="00647736" w:rsidRPr="00556146" w:rsidRDefault="00647736">
      <w:r w:rsidRPr="0055614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Pr="00556146" w:rsidRDefault="00647736">
    <w:pPr>
      <w:pStyle w:val="Kopfzeile"/>
    </w:pPr>
    <w:r w:rsidRPr="00556146">
      <w:t>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36" w:rsidRPr="00556146" w:rsidRDefault="00647736">
    <w:pPr>
      <w:pStyle w:val="Kopfzeile"/>
      <w:spacing w:line="20" w:lineRule="exact"/>
      <w:rPr>
        <w:sz w:val="2"/>
        <w:szCs w:val="2"/>
      </w:rPr>
    </w:pPr>
  </w:p>
  <w:p w:rsidR="00647736" w:rsidRPr="00556146" w:rsidRDefault="005861C3">
    <w:pPr>
      <w:pStyle w:val="Kopfzeile"/>
      <w:rPr>
        <w:color w:val="000000"/>
      </w:rPr>
    </w:pPr>
    <w:bookmarkStart w:id="60" w:name="Logo"/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265430</wp:posOffset>
          </wp:positionV>
          <wp:extent cx="682625" cy="2694305"/>
          <wp:effectExtent l="0" t="0" r="317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ule schwa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269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7736" w:rsidRPr="00556146">
      <w:t> </w:t>
    </w:r>
    <w:bookmarkEnd w:id="6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8614"/>
      <w:gridCol w:w="251"/>
      <w:gridCol w:w="775"/>
    </w:tblGrid>
    <w:tr w:rsidR="00647736" w:rsidRPr="00796EB4" w:rsidTr="00204C95">
      <w:tc>
        <w:tcPr>
          <w:tcW w:w="8614" w:type="dxa"/>
        </w:tcPr>
        <w:p w:rsidR="00647736" w:rsidRPr="00796EB4" w:rsidRDefault="003831A1" w:rsidP="00796EB4">
          <w:pPr>
            <w:pStyle w:val="Kopfzeile"/>
            <w:tabs>
              <w:tab w:val="clear" w:pos="4320"/>
              <w:tab w:val="clear" w:pos="8640"/>
            </w:tabs>
            <w:rPr>
              <w:szCs w:val="16"/>
            </w:rPr>
          </w:pPr>
          <w:r w:rsidRPr="00796EB4">
            <w:rPr>
              <w:szCs w:val="16"/>
            </w:rPr>
            <w:fldChar w:fldCharType="begin"/>
          </w:r>
          <w:r w:rsidR="00647736" w:rsidRPr="00796EB4">
            <w:rPr>
              <w:szCs w:val="16"/>
            </w:rPr>
            <w:instrText xml:space="preserve"> REF Subject  \* MERGEFORMAT </w:instrText>
          </w:r>
          <w:r w:rsidRPr="00796EB4">
            <w:rPr>
              <w:szCs w:val="16"/>
            </w:rPr>
            <w:fldChar w:fldCharType="separate"/>
          </w:r>
          <w:r w:rsidR="005861C3">
            <w:rPr>
              <w:b/>
              <w:bCs/>
              <w:szCs w:val="16"/>
              <w:lang w:val="de-DE"/>
            </w:rPr>
            <w:t>Fehler! Verweisquelle konnte nicht gefunden werden.</w:t>
          </w:r>
          <w:r w:rsidRPr="00796EB4">
            <w:rPr>
              <w:szCs w:val="16"/>
            </w:rPr>
            <w:fldChar w:fldCharType="end"/>
          </w:r>
        </w:p>
      </w:tc>
      <w:tc>
        <w:tcPr>
          <w:tcW w:w="251" w:type="dxa"/>
        </w:tcPr>
        <w:p w:rsidR="00647736" w:rsidRPr="00796EB4" w:rsidRDefault="00647736" w:rsidP="00796EB4">
          <w:pPr>
            <w:pStyle w:val="Kopfzeile"/>
            <w:tabs>
              <w:tab w:val="clear" w:pos="4320"/>
              <w:tab w:val="clear" w:pos="8640"/>
            </w:tabs>
            <w:rPr>
              <w:szCs w:val="16"/>
            </w:rPr>
          </w:pPr>
        </w:p>
      </w:tc>
      <w:tc>
        <w:tcPr>
          <w:tcW w:w="775" w:type="dxa"/>
        </w:tcPr>
        <w:p w:rsidR="00647736" w:rsidRPr="00796EB4" w:rsidRDefault="00647736" w:rsidP="00796EB4">
          <w:pPr>
            <w:pStyle w:val="Kopfzeile"/>
            <w:tabs>
              <w:tab w:val="clear" w:pos="4320"/>
              <w:tab w:val="clear" w:pos="8640"/>
            </w:tabs>
            <w:rPr>
              <w:szCs w:val="16"/>
            </w:rPr>
          </w:pPr>
        </w:p>
        <w:p w:rsidR="00647736" w:rsidRPr="00796EB4" w:rsidRDefault="00647736" w:rsidP="00796EB4">
          <w:pPr>
            <w:pStyle w:val="Kopfzeile"/>
            <w:tabs>
              <w:tab w:val="clear" w:pos="4320"/>
              <w:tab w:val="clear" w:pos="8640"/>
            </w:tabs>
            <w:jc w:val="right"/>
            <w:rPr>
              <w:szCs w:val="16"/>
            </w:rPr>
          </w:pPr>
          <w:r w:rsidRPr="00796EB4">
            <w:rPr>
              <w:szCs w:val="16"/>
            </w:rPr>
            <w:t xml:space="preserve">Seite </w:t>
          </w:r>
          <w:r w:rsidR="003831A1" w:rsidRPr="00796EB4">
            <w:rPr>
              <w:szCs w:val="16"/>
            </w:rPr>
            <w:fldChar w:fldCharType="begin"/>
          </w:r>
          <w:r w:rsidRPr="00796EB4">
            <w:rPr>
              <w:szCs w:val="16"/>
            </w:rPr>
            <w:instrText xml:space="preserve"> PAGE   \* MERGEFORMAT </w:instrText>
          </w:r>
          <w:r w:rsidR="003831A1" w:rsidRPr="00796EB4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="003831A1" w:rsidRPr="00796EB4">
            <w:rPr>
              <w:szCs w:val="16"/>
            </w:rPr>
            <w:fldChar w:fldCharType="end"/>
          </w:r>
        </w:p>
      </w:tc>
    </w:tr>
  </w:tbl>
  <w:p w:rsidR="00647736" w:rsidRDefault="00647736" w:rsidP="00204C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C2D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78F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BA8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FCF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C88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F0F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485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EC8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3C4F60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64281892"/>
    <w:multiLevelType w:val="hybridMultilevel"/>
    <w:tmpl w:val="B11040BC"/>
    <w:lvl w:ilvl="0" w:tplc="9B2ED13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mKfzRuPn2b43id//Gc0klD62lO7McXd3wEQEaRnuF8srV0i81QT4YHKhPrnznoIXHm601AWS39m4pvAQBQOdA==" w:salt="ua2uNV3l7QL3ZeYcFXvP2Q=="/>
  <w:defaultTabStop w:val="720"/>
  <w:autoHyphenation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05.05.2010"/>
    <w:docVar w:name="Date.Format.Long.dateValue" w:val="40303"/>
    <w:docVar w:name="DocumentDate" w:val="05.05.2010"/>
    <w:docVar w:name="DocumentDate.dateValue" w:val="40303"/>
    <w:docVar w:name="MetaTool_TypeDefinition" w:val="Dokument"/>
    <w:docVar w:name="OawAttachedTemplate" w:val="Brief.owt"/>
    <w:docVar w:name="OawBuiltInDocProps" w:val="&lt;OawBuiltInDocProps&gt;&lt;default profileUID=&quot;0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subject&gt;&lt;value type=&quot;OawDocProperty&quot; name=&quot;BM_Subject&quot;&gt;&lt;separator text=&quot;&quot;&gt;&lt;/separator&gt;&lt;format text=&quot;&quot;&gt;&lt;/format&gt;&lt;/value&gt;&lt;/subject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subject&gt;&lt;value type=&quot;OawDocProperty&quot; name=&quot;BM_Subject&quot;&gt;&lt;separator text=&quot;&quot;&gt;&lt;/separator&gt;&lt;format text=&quot;&quot;&gt;&lt;/format&gt;&lt;/value&gt;&lt;/subject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/PDF&gt;&lt;/default&gt;&lt;/OawBuiltInDocProps&gt;_x000a_"/>
    <w:docVar w:name="OawCreatedWithOfficeatworkVersion" w:val="3.8 SP1 (3.8.1440)"/>
    <w:docVar w:name="OawCreatedWithProjectID" w:val="wangenaach"/>
    <w:docVar w:name="OawCreatedWithProjectVersion" w:val="1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&quot;/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9122310464559145946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a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a_ 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a_ 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a_ 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a_ 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a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a_ 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a_ 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a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a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a_ &lt;OawAnchor name=&quot;Signature&quot;&gt;&lt;profile type=&quot;default&quot; UID=&quot;&quot; sameAsDefault=&quot;0&quot;&gt;&lt;/profile&gt;&lt;/OawAnchor&gt;_x000a_ 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/OawPicture&gt;_x000a_ &lt;OawAnchor name=&quot;Logo&quot;&gt;&lt;profile type=&quot;default&quot; UID=&quot;&quot; sameAsDefault=&quot;0&quot;&gt;&lt;/profile&gt;&lt;/OawAnchor&gt;_x000a_ &lt;OawPicture name=&quot;Signature2&quot;&gt;&lt;profile type=&quot;default&quot; UID=&quot;&quot; sameAsDefault=&quot;0&quot;&gt;&lt;format UID=&quot;2004040210492106773324&quot; top=&quot;-150&quot; left=&quot;6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/OawPicture&gt;_x000a_ 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a_ &lt;OawBookmark name=&quot;Text&quot;&gt;&lt;profile type=&quot;default&quot; UID=&quot;&quot; sameAsDefault=&quot;0&quot;&gt;&lt;/profile&gt;&lt;/OawBookmark&gt;_x000a_ 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a_ &lt;OawBookmark name=&quot;Subject&quot;&gt;&lt;profile type=&quot;default&quot; UID=&quot;&quot; sameAsDefault=&quot;0&quot;&gt;&lt;/profile&gt;&lt;/OawBookmark&gt;_x000a_ 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a_ 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a_ 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a_ 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a_ 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a_ 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a_ 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a_ 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a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a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a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a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a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a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a_ 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a_ 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a_ 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a_ 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a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a_ 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a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a_ &lt;OawDocProperty name=&quot;Organisation.PLZ&quot;&gt;&lt;profile type=&quot;default&quot; UID=&quot;&quot; sameAsDefault=&quot;0&quot;&gt;&lt;/profile&gt;&lt;/OawDocProperty&gt;_x000a_ &lt;OawDocProperty name=&quot;Contactperson.Name&quot;&gt;&lt;profile type=&quot;default&quot; UID=&quot;&quot; sameAsDefault=&quot;0&quot;&gt;&lt;/profile&gt;&lt;/OawDocProperty&gt;_x000a_ &lt;OawDocProperty name=&quot;CustomField.Laufn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Laufnr&quot;/&gt;&lt;/type&gt;&lt;/profile&gt;&lt;/OawDocProperty&gt;_x000a_ &lt;OawDocProperty name=&quot;Contactperson.DirectPhone&quot;&gt;&lt;profile type=&quot;default&quot; UID=&quot;&quot; sameAsDefault=&quot;0&quot;&gt;&lt;/profile&gt;&lt;/OawDocProperty&gt;_x000a_ &lt;OawDocProperty name=&quot;Contactperson.EMail&quot;&gt;&lt;profile type=&quot;default&quot; UID=&quot;&quot; sameAsDefault=&quot;0&quot;&gt;&lt;/profile&gt;&lt;/OawDocProperty&gt;_x000a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a_ 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a_ &lt;OawDocProperty name=&quot;Organisation.Ort&quot;&gt;&lt;profile type=&quot;default&quot; UID=&quot;&quot; sameAsDefault=&quot;0&quot;&gt;&lt;/profile&gt;&lt;/OawDocProperty&gt;_x000a_ &lt;OawDocProperty name=&quot;Organisation.Ort&quot;&gt;&lt;profile type=&quot;default&quot; UID=&quot;&quot; sameAsDefault=&quot;0&quot;&gt;&lt;/profile&gt;&lt;/OawDocProperty&gt;_x000a_ &lt;OawBookmark name=&quot;Verteiler&quot;&gt;&lt;profile type=&quot;default&quot; UID=&quot;&quot; sameAsDefault=&quot;0&quot;&gt;&lt;/profile&gt;&lt;/OawBookmark&gt;_x000a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a_ &lt;OawBookmark name=&quot;Enclosures&quot;&gt;&lt;profile type=&quot;default&quot; UID=&quot;&quot; sameAsDefault=&quot;0&quot;&gt;&lt;/profile&gt;&lt;/OawBookmark&gt;_x000a_ &lt;OawBookmark name=&quot;Enclosures&quot;&gt;&lt;profile type=&quot;default&quot; UID=&quot;&quot; sameAsDefault=&quot;0&quot;&gt;&lt;/profile&gt;&lt;/OawBookmark&gt;_x000a_&lt;/document&gt;_x000a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BlackWhite|Fax|Organisation|Address1|Address2|Address3|Address4|Address5|Address6|Department|Telefon|PLZ|Internet|Ort|LogoBlackWhite|LogoBlackWhite|LogoBlackWhite|LogoHighResColor|LogoBlackWhite|LogoLowResColor|LogoBlackWhite|LogoBlackWhite|LogoBlackWhite|LogoBlackWhite|LogoColor|LogoBlackWhite|LogoBlackWhite|LogoBlackWhite|LogoColor|LogoBlackWhite|LogoBlackWhite|LogoBlackWhite|LogoColor&quot;/&gt;&lt;profile type=&quot;default&quot; UID=&quot;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Telefon&quot; field=&quot;Telefon&quot;/&gt;&lt;OawDocProperty name=&quot;Organisation.PLZ&quot; field=&quot;PLZ&quot;/&gt;&lt;OawDocProperty name=&quot;Organisation.Internet&quot; field=&quot;Internet&quot;/&gt;&lt;OawDocProperty name=&quot;Organisation.Ort&quot; field=&quot;Ort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print&quot; UID=&quot;4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612051417587809388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612051440155604006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profile type=&quot;print&quot; UID=&quot;200612071138015176064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end&quot; UID=&quot;2006121210395821292110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save&quot; UID=&quot;200612121044123588761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&quot;/&gt;&lt;/profile&gt;&lt;profile type=&quot;print&quot; UID=&quot;2009122310464559145946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6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6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6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eipient.EMail&quot; field=&quot;EMail&quot;/&gt;&lt;OawBookmark name=&quot;ReceipientFormattedFullAddress&quot; field=&quot;FormattedFullAddress&quot;/&gt;&lt;/profile&gt;&lt;/source&gt;"/>
    <w:docVar w:name="OawDocProp.2004112217333376588294" w:val="&lt;source&gt;&lt;Fields List=&quot;Laufnr&quot;/&gt;&lt;profile type=&quot;default&quot; UID=&quot;&quot; sameAsDefault=&quot;0&quot;&gt;&lt;OawDocProperty name=&quot;CustomField.Laufnr&quot; field=&quot;Laufnr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3080714212273705547&quot; EntryUID=&quot;2010050508124334283070&quot;&gt;&lt;Field Name=&quot;UID&quot; Value=&quot;2010050508124334283070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1014149059130932&quot; EntryUID=&quot;2009121816052995727315&quot;&gt;&lt;Field Name=&quot;UID&quot; Value=&quot;2009121816052995727315&quot;/&gt;&lt;Field Name=&quot;IDName&quot; Value=&quot;Gemeinderat&quot;/&gt;&lt;Field Name=&quot;Organisation&quot; Value=&quot;Gemeinderat&quot;/&gt;&lt;Field Name=&quot;Address1&quot; Value=&quot;Städtli 4&quot;/&gt;&lt;Field Name=&quot;Address2&quot; Value=&quot;Postfach 228&quot;/&gt;&lt;Field Name=&quot;Address3&quot; Value=&quot;&quot;/&gt;&lt;Field Name=&quot;Address4&quot; Value=&quot;&quot;/&gt;&lt;Field Name=&quot;Telefon&quot; Value=&quot;032 631 50 70&quot;/&gt;&lt;Field Name=&quot;Fax&quot; Value=&quot;032 631 50 90&quot;/&gt;&lt;Field Name=&quot;Country&quot; Value=&quot;&quot;/&gt;&lt;Field Name=&quot;LogoColor&quot; Value=&quot;%Logos%\wangen_col07.2100.2970.emf&quot;/&gt;&lt;Field Name=&quot;LogoBlackWhite&quot; Value=&quot;%Logos%\wangen_sw07.2100.2970.emf&quot;/&gt;&lt;Field Name=&quot;Address5&quot; Value=&quot;&quot;/&gt;&lt;Field Name=&quot;PLZ&quot; Value=&quot;3380&quot;/&gt;&lt;Field Name=&quot;Email&quot; Value=&quot;&quot;/&gt;&lt;Field Name=&quot;Internet&quot; Value=&quot;www.wangen-a-a.ch&quot;/&gt;&lt;Field Name=&quot;Ort&quot; Value=&quot;Wangen an der Aare&quot;/&gt;&lt;Field Name=&quot;Footer1&quot; Value=&quot;&quot;/&gt;&lt;Field Name=&quot;Footer2&quot; Value=&quot;&quot;/&gt;&lt;Field Name=&quot;Footer3&quot; Value=&quot;&quot;/&gt;&lt;Field Name=&quot;Footer4&quot; Value=&quot;&quot;/&gt;&lt;Field Name=&quot;Department&quot; Value=&quot;&quot;/&gt;&lt;Field Name=&quot;Data_UID&quot; Value=&quot;200912181605299572731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0011309112095970496&quot;&gt;&lt;Field Name=&quot;UID&quot; Value=&quot;2010011309112095970496&quot;/&gt;&lt;Field Name=&quot;IDName&quot; Value=&quot;Obrecht Gabriela, ohne Funktion&quot;/&gt;&lt;Field Name=&quot;Name&quot; Value=&quot;Obrecht Gabriela&quot;/&gt;&lt;Field Name=&quot;DirectPhone&quot; Value=&quot;032 631 50 75&quot;/&gt;&lt;Field Name=&quot;DirectFax&quot; Value=&quot;&quot;/&gt;&lt;Field Name=&quot;Mobile&quot; Value=&quot;&quot;/&gt;&lt;Field Name=&quot;EMail&quot; Value=&quot;gabriela.obrecht@wangen-a-a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go&quot;/&gt;&lt;Field Name=&quot;Data_UID&quot; Value=&quot;201001130911209597049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0010814165418136511&quot;&gt;&lt;Field Name=&quot;UID&quot; Value=&quot;2010010814165418136511&quot;/&gt;&lt;Field Name=&quot;IDName&quot; Value=&quot;Bühler Peter, Sekretär&quot;/&gt;&lt;Field Name=&quot;Name&quot; Value=&quot;Peter Bühler&quot;/&gt;&lt;Field Name=&quot;DirectPhone&quot; Value=&quot;032 631 50 71&quot;/&gt;&lt;Field Name=&quot;DirectFax&quot; Value=&quot;&quot;/&gt;&lt;Field Name=&quot;Mobile&quot; Value=&quot;&quot;/&gt;&lt;Field Name=&quot;EMail&quot; Value=&quot;peter.buehler@wangen-a-a.ch&quot;/&gt;&lt;Field Name=&quot;Function&quot; Value=&quot;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pb&quot;/&gt;&lt;Field Name=&quot;Data_UID&quot; Value=&quot;20100108141654181365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0010814130353834006&quot;&gt;&lt;Field Name=&quot;UID&quot; Value=&quot;2010010814130353834006&quot;/&gt;&lt;Field Name=&quot;IDName&quot; Value=&quot;Scheidegger Fritz, Gemeindepräsident&quot;/&gt;&lt;Field Name=&quot;Name&quot; Value=&quot;Fritz Scheidegger&quot;/&gt;&lt;Field Name=&quot;DirectPhone&quot; Value=&quot;&quot;/&gt;&lt;Field Name=&quot;DirectFax&quot; Value=&quot;&quot;/&gt;&lt;Field Name=&quot;Mobile&quot; Value=&quot;&quot;/&gt;&lt;Field Name=&quot;EMail&quot; Value=&quot;&quot;/&gt;&lt;Field Name=&quot;Function&quot; Value=&quot;Gemeindepräside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Data_UID&quot; Value=&quot;20100108141303538340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0010814165418136511&quot;&gt;&lt;Field Name=&quot;UID&quot; Value=&quot;2010010814165418136511&quot;/&gt;&lt;Field Name=&quot;IDName&quot; Value=&quot;Bühler Peter, Sekretär&quot;/&gt;&lt;Field Name=&quot;Name&quot; Value=&quot;Peter Bühler&quot;/&gt;&lt;Field Name=&quot;DirectPhone&quot; Value=&quot;032 631 50 71&quot;/&gt;&lt;Field Name=&quot;DirectFax&quot; Value=&quot;&quot;/&gt;&lt;Field Name=&quot;Mobile&quot; Value=&quot;&quot;/&gt;&lt;Field Name=&quot;EMail&quot; Value=&quot;peter.buehler@wangen-a-a.ch&quot;/&gt;&lt;Field Name=&quot;Function&quot; Value=&quot;Sekretär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pb&quot;/&gt;&lt;Field Name=&quot;Data_UID&quot; Value=&quot;201001081416541813651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Laufnr&quot; Value=&quot;GR X.XXX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a_&lt;Item Type=&quot;SubMenu&quot; IDName=&quot;TextStyles&quot;&gt;_x000a_&lt;Item Type=&quot;Button&quot; IDName=&quot;Normal&quot; Icon=&quot;3546&quot; Label=&quot;&amp;lt;translate&amp;gt;Style.Normal&amp;lt;/translate&amp;gt;&quot; Command=&quot;StyleApply&quot; Parameter=&quot;-1&quot;/&gt;_x000a_&lt;Item Type=&quot;Button&quot; IDName=&quot;NormalKeepTogether&quot; Icon=&quot;3546&quot; Label=&quot;&amp;lt;translate&amp;gt;Style.NormalKeepTogether&amp;lt;/translate&amp;gt;&quot; Command=&quot;StyleApply&quot; Parameter=&quot;NormalKeepTogether&quot;/&gt;_x000a_&lt;Item Type=&quot;Separator&quot;/&gt;_x000a_&lt;Item Type=&quot;Button&quot; IDName=&quot;PositionWithValue&quot; Icon=&quot;3546&quot; Label=&quot;&amp;lt;translate&amp;gt;Style.PositionWithValue&amp;lt;/translate&amp;gt;&quot; Command=&quot;StyleApply&quot; Parameter=&quot;PositionWithValue&quot;/&gt;_x000a_&lt;Item Type=&quot;Separator&quot;/&gt;_x000a_&lt;Item Type=&quot;Button&quot; IDName=&quot;SignatureLines&quot; Icon=&quot;3546&quot; Label=&quot;&amp;lt;translate&amp;gt;Style.SignatureLines&amp;lt;/translate&amp;gt;&quot; Command=&quot;StyleApply&quot; Parameter=&quot;SignatureLines&quot;/&gt;_x000a_&lt;Item Type=&quot;Button&quot; IDName=&quot;SignatureText&quot; Icon=&quot;3546&quot; Label=&quot;&amp;lt;translate&amp;gt;Style.SignatureText&amp;lt;/translate&amp;gt;&quot; Command=&quot;StyleApply&quot; Parameter=&quot;SignatureText&quot;/&gt;_x000a_&lt;/Item&gt;_x000a_&lt;Item Type=&quot;SubMenu&quot; IDName=&quot;CharacterStyles&quot;&gt;_x000a_&lt;Item Type=&quot;Button&quot; IDName=&quot;DefaultParagraphFont&quot;  Icon=&quot;3114&quot; Label=&quot;&amp;lt;translate&amp;gt;Style.DefaultParagraphFont&amp;lt;/translate&amp;gt;&quot; Command=&quot;StyleApply&quot; Parameter=&quot;-66&quot;/&gt;_x000a_&lt;Item Type=&quot;Button&quot; IDName=&quot;Emphasis&quot;  Icon=&quot;3114&quot; Label=&quot;&amp;lt;translate&amp;gt;Style.Emphasis&amp;lt;/translate&amp;gt;&quot; Command=&quot;StyleApply&quot; Parameter=&quot;-88&quot;/&gt;_x000a_&lt;Item Type=&quot;Button&quot; IDName=&quot;Italic&quot;  Icon=&quot;3114&quot; Label=&quot;&amp;lt;translate&amp;gt;Style.Italic&amp;lt;/translate&amp;gt;&quot; Command=&quot;StyleApply&quot; Parameter=&quot;-89&quot;/&gt;_x000a_&lt;Item Type=&quot;Button&quot; IDName=&quot;Description&quot;  Icon=&quot;3114&quot; Label=&quot;&amp;lt;translate&amp;gt;Style.Description&amp;lt;/translate&amp;gt;&quot; Command=&quot;StyleApply&quot; Parameter=&quot;Description&quot;/&gt;_x000a_&lt;/Item&gt;_x000a_&lt;Item Type=&quot;SubMenu&quot; IDName=&quot;StructureStyles&quot;&gt;_x000a_&lt;Item Type=&quot;Button&quot; IDName=&quot;DocumentType&quot; Icon=&quot;3546&quot; Label=&quot;&amp;lt;translate&amp;gt;Style.DocumentType&amp;lt;/translate&amp;gt;&quot; Command=&quot;StyleApply&quot; Parameter=&quot;DocumentType&quot;/&gt;_x000a_&lt;Item Type=&quot;Button&quot; IDName=&quot;Subject&quot; Icon=&quot;3546&quot; Label=&quot;&amp;lt;translate&amp;gt;Style.Subject&amp;lt;/translate&amp;gt;&quot; Command=&quot;StyleApply&quot; Parameter=&quot;Subject&quot;/&gt;_x000a_&lt;Item Type=&quot;Button&quot; IDName=&quot;Title&quot; Icon=&quot;3546&quot; Label=&quot;&amp;lt;translate&amp;gt;Style.Title&amp;lt;/translate&amp;gt;&quot; Command=&quot;StyleApply&quot; Parameter=&quot;-63&quot;/&gt;_x000a_&lt;Item Type=&quot;Separator&quot;/&gt;_x000a_&lt;Item Type=&quot;Button&quot; IDName=&quot;Heading1&quot; Icon=&quot;3546&quot; Label=&quot;&amp;lt;translate&amp;gt;Style.Heading1&amp;lt;/translate&amp;gt;&quot; Command=&quot;StyleApply&quot; Parameter=&quot;-2&quot;/&gt;_x000a_&lt;Item Type=&quot;Button&quot; IDName=&quot;Heading2&quot; Icon=&quot;3546&quot; Label=&quot;&amp;lt;translate&amp;gt;Style.Heading2&amp;lt;/translate&amp;gt;&quot; Command=&quot;StyleApply&quot; Parameter=&quot;-3&quot;/&gt;_x000a_&lt;Item Type=&quot;Button&quot; IDName=&quot;Heading3&quot; Icon=&quot;3546&quot; Label=&quot;&amp;lt;translate&amp;gt;Style.Heading3&amp;lt;/translate&amp;gt;&quot; Command=&quot;StyleApply&quot; Parameter=&quot;-4&quot;/&gt;_x000a_&lt;Item Type=&quot;Button&quot; IDName=&quot;Heading4&quot; Icon=&quot;3546&quot; Label=&quot;&amp;lt;translate&amp;gt;Style.Heading4&amp;lt;/translate&amp;gt;&quot; Command=&quot;StyleApply&quot; Parameter=&quot;-5&quot;/&gt;_x000a_&lt;Item Type=&quot;Separator&quot;/&gt;_x000a_&lt;Item Type=&quot;Button&quot; IDName=&quot;Separator&quot; Icon=&quot;3546&quot; Label=&quot;&amp;lt;translate&amp;gt;Style.Separator&amp;lt;/translate&amp;gt;&quot; Command=&quot;StyleApply&quot; Parameter=&quot;Separator&quot;/&gt;_x000a_&lt;/Item&gt;_x000a_&lt;Item Type=&quot;SubMenu&quot; IDName=&quot;TopicStyles&quot;&gt;_x000a_&lt;Item Type=&quot;Button&quot; IDName=&quot;Topic075&quot; Icon=&quot;3546&quot; Label=&quot;&amp;lt;translate&amp;gt;Style.Topic075&amp;lt;/translate&amp;gt;&quot; Command=&quot;StyleApply&quot; Parameter=&quot;Topic075&quot;/&gt;_x000a_&lt;Item Type=&quot;Button&quot; IDName=&quot;Topic300&quot; Icon=&quot;3546&quot; Label=&quot;&amp;lt;translate&amp;gt;Style.Topic300&amp;lt;/translate&amp;gt;&quot; Command=&quot;StyleApply&quot; Parameter=&quot;Topic300&quot;/&gt;_x000a_&lt;Item Type=&quot;Button&quot; IDName=&quot;Topic600&quot; Icon=&quot;3546&quot; Label=&quot;&amp;lt;translate&amp;gt;Style.Topic600&amp;lt;/translate&amp;gt;&quot; Command=&quot;StyleApply&quot; Parameter=&quot;Topic600&quot;/&gt;_x000a_&lt;Item Type=&quot;Button&quot; IDName=&quot;Topic900&quot; Icon=&quot;3546&quot; Label=&quot;&amp;lt;translate&amp;gt;Style.Topic900&amp;lt;/translate&amp;gt;&quot; Command=&quot;StyleApply&quot; Parameter=&quot;Topic900&quot;/&gt;_x000a_&lt;Item Type=&quot;Separator&quot;/&gt;_x000a_&lt;Item Type=&quot;Button&quot; IDName=&quot;Topic075Line&quot; Icon=&quot;3546&quot; Label=&quot;&amp;lt;translate&amp;gt;Style.Topic075Line&amp;lt;/translate&amp;gt;&quot; Command=&quot;StyleApply&quot; Parameter=&quot;Topic075Line&quot;/&gt;_x000a_&lt;Item Type=&quot;Button&quot; IDName=&quot;Topic300Line&quot; Icon=&quot;3546&quot; Label=&quot;&amp;lt;translate&amp;gt;Style.Topic300Line&amp;lt;/translate&amp;gt;&quot; Command=&quot;StyleApply&quot; Parameter=&quot;Topic300Line&quot;/&gt;_x000a_&lt;Item Type=&quot;Button&quot; IDName=&quot;Topic600Line&quot; Icon=&quot;3546&quot; Label=&quot;&amp;lt;translate&amp;gt;Style.Topic600Line&amp;lt;/translate&amp;gt;&quot; Command=&quot;StyleApply&quot; Parameter=&quot;Topic600Line&quot;/&gt;_x000a_&lt;Item Type=&quot;Button&quot; IDName=&quot;Topic900Line&quot; Icon=&quot;3546&quot; Label=&quot;&amp;lt;translate&amp;gt;Style.Topic900Line&amp;lt;/translate&amp;gt;&quot; Command=&quot;StyleApply&quot; Parameter=&quot;Topic900Line&quot;/&gt;_x000a_&lt;/Item&gt;_x000a_&lt;Item Type=&quot;SubMenu&quot; IDName=&quot;ListStyles&quot;&gt;_x000a_&lt;Item Type=&quot;Button&quot; IDName=&quot;ListWithBullets&quot; Icon=&quot;3546&quot; Label=&quot;&amp;lt;translate&amp;gt;Style.ListWithBullets&amp;lt;/translate&amp;gt;&quot; Command=&quot;StyleApply&quot; Parameter=&quot;ListWithBullets&quot;/&gt;_x000a_&lt;Item Type=&quot;Button&quot; IDName=&quot;ListWithLetters&quot; Icon=&quot;3546&quot; Label=&quot;&amp;lt;translate&amp;gt;Style.ListWithLetters&amp;lt;/translate&amp;gt;&quot; Command=&quot;StyleApply&quot; Parameter=&quot;ListWithLetters&quot;/&gt;_x000a_&lt;Item Type=&quot;Button&quot; IDName=&quot;ListWithNumbers&quot; Icon=&quot;3546&quot; Label=&quot;&amp;lt;translate&amp;gt;Style.ListWithNumbers&amp;lt;/translate&amp;gt;&quot; Command=&quot;StyleApply&quot; Parameter=&quot;ListWithNumbers&quot;/&gt;_x000a_&lt;Item Type=&quot;Button&quot; IDName=&quot;ListWithCheckBoxes&quot; Icon=&quot;3546&quot; Label=&quot;&amp;lt;translate&amp;gt;Style.ListWithCheckBoxes&amp;lt;/translate&amp;gt;&quot; Command=&quot;StyleApply&quot; Parameter=&quot;ListWithCheckBoxes&quot;/&gt;_x000a_&lt;/Item&gt;_x000a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a_"/>
    <w:docVar w:name="oawPaperSize" w:val="7"/>
    <w:docVar w:name="OawPrint.200301071118509434375053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/source&gt;"/>
    <w:docVar w:name="OawPrint.200612071138015176064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600&quot; relativeHorizontalPosition=&quot;0&quot; relativeVerticalPosition=&quot;2&quot; anchorBookmark=&quot;Signature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.200912231046455914594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404021437052985439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612051407388216072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612071138015176064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200912231046455914594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/source&gt;"/>
    <w:docVar w:name="OawPrintRestore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intRestore.4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ProjectID" w:val="wangenaach"/>
    <w:docVar w:name="OawRecipients" w:val="&lt;Recipients&gt;&lt;Recipient&gt;&lt;UID&gt;2010050508124334283070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.2004062216425255253277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.200612051440155604006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/source&gt;"/>
    <w:docVar w:name="OawSave.200612121044123588761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600&quot; relativeHorizontalPosition=&quot;0&quot; relativeVerticalPosition=&quot;2&quot; anchorBookmark=&quot;Signature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Restore.200311271715312528448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Restor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Restore.200406221642525525327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Restore.200612051440155604006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aveRestore.2006120514423114802349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aveRestore.200612121044123588761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.2003010711200895123470110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.200612051417587809388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/source&gt;"/>
    <w:docVar w:name="OawSend.2006121210395821292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600&quot; relativeHorizontalPosition=&quot;0&quot; relativeVerticalPosition=&quot;2&quot; anchorBookmark=&quot;Signature&quot;/&gt;&lt;/documentProperty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Restore.2003010711200895123470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0404021439421414382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Restore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Restore.200612051417587809388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/documentProperty&gt;&lt;/source&gt;"/>
    <w:docVar w:name="OawSendRestore.200612051424191060180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SendRestore.2006121210395821292110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600&quot; relativeHorizontalPosition=&quot;0&quot; relativeVerticalPosition=&quot;2&quot; anchorBookmark=&quot;Signature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|4;DocumentTitle:=;DisplayName:=&lt;translate&gt;Template.Letter&lt;/translate&gt;;ID:=;protectionType:=2;"/>
    <w:docVar w:name="OawTemplatePropertiesXML" w:val="&lt;?xml version=&quot;1.0&quot;?&gt;_x000a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a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a_&lt;Bookmark Name=&quot;Subject&quot; Label=&quot;&amp;lt;translate&amp;gt;SmartContent.Subject&amp;lt;/translate&amp;gt;&quot; Style=&quot;Subject&quot;/&gt;_x000a_&lt;Bookmark Name=&quot;Text&quot; Label=&quot;&amp;lt;translate&amp;gt;SmartContent.Text&amp;lt;/translate&amp;gt;&quot; Style=&quot;Enclosures&quot;/&gt;_x000a_&lt;Bookmark Name=&quot;Enclosures&quot; Label=&quot;&amp;lt;translate&amp;gt;SmartContent.Enclosures&amp;lt;/translate&amp;gt;&quot; Style=&quot;Enclosures&quot;/&gt;_x000a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a_&lt;Bookmark Name=&quot;Subject&quot; Label=&quot;&amp;lt;translate&amp;gt;SmartTemplate.Subject&amp;lt;/translate&amp;gt;&quot; Style=&quot;Subject&quot;/&gt;_x000a_&lt;Bookmark Name=&quot;Text&quot; Label=&quot;&amp;lt;translate&amp;gt;SmartTemplate.Text&amp;lt;/translate&amp;gt;&quot;/&gt;_x000a_&lt;Bookmark Name=&quot;Enclosures&quot; Label=&quot;&amp;lt;translate&amp;gt;SmartTemplate.Enclosures&amp;lt;/translate&amp;gt;&quot;/&gt;_x000a_&lt;Bookmark Name=&quot;Verteiler&quot; Label=&quot;Verteiler&quot;/&gt;_x000a_&lt;/TemplPropsStm&gt;"/>
    <w:docVar w:name="OawVersionPicture.2004030310155302814490" w:val="wangen_sw07.2100.2970.emf;2010.01.04-12:12:42"/>
    <w:docVar w:name="OawVersionPictureInline.2004030310155302814490" w:val="wangen_sw07.2100.2970.emf;2010.01.04-12:12:42"/>
  </w:docVars>
  <w:rsids>
    <w:rsidRoot w:val="0061446D"/>
    <w:rsid w:val="00000E3E"/>
    <w:rsid w:val="00003F1F"/>
    <w:rsid w:val="00006AD8"/>
    <w:rsid w:val="00013626"/>
    <w:rsid w:val="0001489C"/>
    <w:rsid w:val="000170C2"/>
    <w:rsid w:val="000178E0"/>
    <w:rsid w:val="000213D9"/>
    <w:rsid w:val="00022374"/>
    <w:rsid w:val="000240D2"/>
    <w:rsid w:val="00024635"/>
    <w:rsid w:val="00026AEA"/>
    <w:rsid w:val="00030401"/>
    <w:rsid w:val="00042FE2"/>
    <w:rsid w:val="00045FCB"/>
    <w:rsid w:val="0004650E"/>
    <w:rsid w:val="00050A2F"/>
    <w:rsid w:val="0005685C"/>
    <w:rsid w:val="00060271"/>
    <w:rsid w:val="000606D1"/>
    <w:rsid w:val="000629F6"/>
    <w:rsid w:val="000643FF"/>
    <w:rsid w:val="00064B57"/>
    <w:rsid w:val="00071270"/>
    <w:rsid w:val="00074796"/>
    <w:rsid w:val="00082B0C"/>
    <w:rsid w:val="00085BA8"/>
    <w:rsid w:val="00087303"/>
    <w:rsid w:val="00095B6D"/>
    <w:rsid w:val="000A2F28"/>
    <w:rsid w:val="000A4188"/>
    <w:rsid w:val="000A43AE"/>
    <w:rsid w:val="000A4657"/>
    <w:rsid w:val="000B0DBF"/>
    <w:rsid w:val="000B233B"/>
    <w:rsid w:val="000C1BF7"/>
    <w:rsid w:val="000D2EC9"/>
    <w:rsid w:val="000D742D"/>
    <w:rsid w:val="000E4134"/>
    <w:rsid w:val="000E4891"/>
    <w:rsid w:val="000E4AA9"/>
    <w:rsid w:val="000E4BF1"/>
    <w:rsid w:val="000E577D"/>
    <w:rsid w:val="000E5F88"/>
    <w:rsid w:val="000F218C"/>
    <w:rsid w:val="000F33D0"/>
    <w:rsid w:val="000F7E62"/>
    <w:rsid w:val="00121F84"/>
    <w:rsid w:val="00123728"/>
    <w:rsid w:val="00124F1E"/>
    <w:rsid w:val="001401BE"/>
    <w:rsid w:val="00141046"/>
    <w:rsid w:val="001456E8"/>
    <w:rsid w:val="00154169"/>
    <w:rsid w:val="001571CC"/>
    <w:rsid w:val="0016130A"/>
    <w:rsid w:val="00167CF3"/>
    <w:rsid w:val="001760BF"/>
    <w:rsid w:val="00183199"/>
    <w:rsid w:val="00185113"/>
    <w:rsid w:val="00186A03"/>
    <w:rsid w:val="00194B4E"/>
    <w:rsid w:val="00194FF4"/>
    <w:rsid w:val="001A41A7"/>
    <w:rsid w:val="001B512A"/>
    <w:rsid w:val="001B6577"/>
    <w:rsid w:val="001C2D7B"/>
    <w:rsid w:val="001C3053"/>
    <w:rsid w:val="001C3212"/>
    <w:rsid w:val="001C3DCF"/>
    <w:rsid w:val="001D3A3C"/>
    <w:rsid w:val="001D5139"/>
    <w:rsid w:val="001D5914"/>
    <w:rsid w:val="001E2811"/>
    <w:rsid w:val="001E6AAB"/>
    <w:rsid w:val="001F17FF"/>
    <w:rsid w:val="001F3662"/>
    <w:rsid w:val="00202343"/>
    <w:rsid w:val="00203212"/>
    <w:rsid w:val="00204C95"/>
    <w:rsid w:val="00211EE5"/>
    <w:rsid w:val="00221AB6"/>
    <w:rsid w:val="002309F4"/>
    <w:rsid w:val="00236C2C"/>
    <w:rsid w:val="00237CFD"/>
    <w:rsid w:val="002401C9"/>
    <w:rsid w:val="00240EFC"/>
    <w:rsid w:val="00252E86"/>
    <w:rsid w:val="00257A56"/>
    <w:rsid w:val="00262B90"/>
    <w:rsid w:val="00275632"/>
    <w:rsid w:val="002860E3"/>
    <w:rsid w:val="00286156"/>
    <w:rsid w:val="00286A4D"/>
    <w:rsid w:val="002915F0"/>
    <w:rsid w:val="00296B7C"/>
    <w:rsid w:val="002A055C"/>
    <w:rsid w:val="002A76E7"/>
    <w:rsid w:val="002B6E52"/>
    <w:rsid w:val="002C1E3F"/>
    <w:rsid w:val="002C25CA"/>
    <w:rsid w:val="002C4A42"/>
    <w:rsid w:val="002D5D91"/>
    <w:rsid w:val="002E05FD"/>
    <w:rsid w:val="002E2587"/>
    <w:rsid w:val="002E3609"/>
    <w:rsid w:val="002E60BD"/>
    <w:rsid w:val="002F0E91"/>
    <w:rsid w:val="002F14FF"/>
    <w:rsid w:val="00303FC5"/>
    <w:rsid w:val="0030573F"/>
    <w:rsid w:val="00315552"/>
    <w:rsid w:val="0031643A"/>
    <w:rsid w:val="00320A5A"/>
    <w:rsid w:val="00320F8C"/>
    <w:rsid w:val="00321694"/>
    <w:rsid w:val="0032326A"/>
    <w:rsid w:val="003235CE"/>
    <w:rsid w:val="003308DB"/>
    <w:rsid w:val="00332620"/>
    <w:rsid w:val="00332ABA"/>
    <w:rsid w:val="00335A4B"/>
    <w:rsid w:val="00341A4C"/>
    <w:rsid w:val="00341CE2"/>
    <w:rsid w:val="00350E79"/>
    <w:rsid w:val="00354782"/>
    <w:rsid w:val="00355474"/>
    <w:rsid w:val="00363C13"/>
    <w:rsid w:val="00365F45"/>
    <w:rsid w:val="003746BD"/>
    <w:rsid w:val="00376E2C"/>
    <w:rsid w:val="00377A07"/>
    <w:rsid w:val="003831A1"/>
    <w:rsid w:val="00391F95"/>
    <w:rsid w:val="003B1550"/>
    <w:rsid w:val="003B3006"/>
    <w:rsid w:val="003B74CA"/>
    <w:rsid w:val="003C17E9"/>
    <w:rsid w:val="003C50E3"/>
    <w:rsid w:val="003C5C12"/>
    <w:rsid w:val="003C7AD5"/>
    <w:rsid w:val="003D20E1"/>
    <w:rsid w:val="003D3DA8"/>
    <w:rsid w:val="003E2356"/>
    <w:rsid w:val="003E23C9"/>
    <w:rsid w:val="003F5B03"/>
    <w:rsid w:val="00411A9E"/>
    <w:rsid w:val="004171E0"/>
    <w:rsid w:val="00420529"/>
    <w:rsid w:val="004439D3"/>
    <w:rsid w:val="0045090D"/>
    <w:rsid w:val="00455EDA"/>
    <w:rsid w:val="00465651"/>
    <w:rsid w:val="00467A1B"/>
    <w:rsid w:val="0047456A"/>
    <w:rsid w:val="0048099A"/>
    <w:rsid w:val="004848F0"/>
    <w:rsid w:val="00485979"/>
    <w:rsid w:val="004923C9"/>
    <w:rsid w:val="00494541"/>
    <w:rsid w:val="00494CD4"/>
    <w:rsid w:val="00497062"/>
    <w:rsid w:val="004A33B3"/>
    <w:rsid w:val="004A6ED0"/>
    <w:rsid w:val="004A70F2"/>
    <w:rsid w:val="004B1A85"/>
    <w:rsid w:val="004B3CAF"/>
    <w:rsid w:val="004B499C"/>
    <w:rsid w:val="004B6D62"/>
    <w:rsid w:val="004B7508"/>
    <w:rsid w:val="004C0929"/>
    <w:rsid w:val="004C2A64"/>
    <w:rsid w:val="004C47D6"/>
    <w:rsid w:val="004C4EC2"/>
    <w:rsid w:val="004D0E6D"/>
    <w:rsid w:val="004D15FE"/>
    <w:rsid w:val="004D5339"/>
    <w:rsid w:val="004D5A29"/>
    <w:rsid w:val="004E3060"/>
    <w:rsid w:val="004E704D"/>
    <w:rsid w:val="004F622E"/>
    <w:rsid w:val="00501EB1"/>
    <w:rsid w:val="00503CAF"/>
    <w:rsid w:val="00504DCA"/>
    <w:rsid w:val="0050578A"/>
    <w:rsid w:val="00505DF2"/>
    <w:rsid w:val="00507DB2"/>
    <w:rsid w:val="0051144D"/>
    <w:rsid w:val="0051201B"/>
    <w:rsid w:val="00513310"/>
    <w:rsid w:val="00514E5D"/>
    <w:rsid w:val="00515318"/>
    <w:rsid w:val="00516367"/>
    <w:rsid w:val="00516AA3"/>
    <w:rsid w:val="00521383"/>
    <w:rsid w:val="005344BD"/>
    <w:rsid w:val="00536FA4"/>
    <w:rsid w:val="00543A4E"/>
    <w:rsid w:val="005456DB"/>
    <w:rsid w:val="00552389"/>
    <w:rsid w:val="00556146"/>
    <w:rsid w:val="00560023"/>
    <w:rsid w:val="00564950"/>
    <w:rsid w:val="00567AED"/>
    <w:rsid w:val="00585ADC"/>
    <w:rsid w:val="005861C3"/>
    <w:rsid w:val="00586D68"/>
    <w:rsid w:val="005872F3"/>
    <w:rsid w:val="00590AD0"/>
    <w:rsid w:val="005916CF"/>
    <w:rsid w:val="00596C21"/>
    <w:rsid w:val="005A13CD"/>
    <w:rsid w:val="005A7763"/>
    <w:rsid w:val="005B0765"/>
    <w:rsid w:val="005B319A"/>
    <w:rsid w:val="005B6279"/>
    <w:rsid w:val="005C0BEE"/>
    <w:rsid w:val="005C2586"/>
    <w:rsid w:val="005D04F3"/>
    <w:rsid w:val="005D0A1A"/>
    <w:rsid w:val="005D2206"/>
    <w:rsid w:val="005D40D8"/>
    <w:rsid w:val="005D585B"/>
    <w:rsid w:val="005E035F"/>
    <w:rsid w:val="005E56D1"/>
    <w:rsid w:val="005E6BE2"/>
    <w:rsid w:val="005E7BE9"/>
    <w:rsid w:val="005F1EED"/>
    <w:rsid w:val="005F4635"/>
    <w:rsid w:val="005F5F95"/>
    <w:rsid w:val="006005B8"/>
    <w:rsid w:val="00600ED9"/>
    <w:rsid w:val="0060159F"/>
    <w:rsid w:val="0060345F"/>
    <w:rsid w:val="006105F9"/>
    <w:rsid w:val="0061446D"/>
    <w:rsid w:val="00615B61"/>
    <w:rsid w:val="006227AA"/>
    <w:rsid w:val="006266C7"/>
    <w:rsid w:val="00627244"/>
    <w:rsid w:val="00631818"/>
    <w:rsid w:val="00635DBF"/>
    <w:rsid w:val="006379A7"/>
    <w:rsid w:val="006413B7"/>
    <w:rsid w:val="006432AC"/>
    <w:rsid w:val="00646038"/>
    <w:rsid w:val="006465BA"/>
    <w:rsid w:val="00647736"/>
    <w:rsid w:val="00665177"/>
    <w:rsid w:val="006677C2"/>
    <w:rsid w:val="006703DD"/>
    <w:rsid w:val="006768DB"/>
    <w:rsid w:val="00676B4A"/>
    <w:rsid w:val="00683E92"/>
    <w:rsid w:val="00691185"/>
    <w:rsid w:val="006973D1"/>
    <w:rsid w:val="006A30AB"/>
    <w:rsid w:val="006A4F19"/>
    <w:rsid w:val="006A63FE"/>
    <w:rsid w:val="006B2235"/>
    <w:rsid w:val="006B73C9"/>
    <w:rsid w:val="006C53A6"/>
    <w:rsid w:val="006D17A6"/>
    <w:rsid w:val="006D45BF"/>
    <w:rsid w:val="006D4E59"/>
    <w:rsid w:val="006D56CE"/>
    <w:rsid w:val="006D760D"/>
    <w:rsid w:val="006E5507"/>
    <w:rsid w:val="006F4506"/>
    <w:rsid w:val="007069E7"/>
    <w:rsid w:val="00706C4F"/>
    <w:rsid w:val="007128AB"/>
    <w:rsid w:val="007151FA"/>
    <w:rsid w:val="007212AD"/>
    <w:rsid w:val="007333EF"/>
    <w:rsid w:val="00743476"/>
    <w:rsid w:val="0074456E"/>
    <w:rsid w:val="00746074"/>
    <w:rsid w:val="007460E0"/>
    <w:rsid w:val="007570C0"/>
    <w:rsid w:val="007609EC"/>
    <w:rsid w:val="00760BBE"/>
    <w:rsid w:val="0076188C"/>
    <w:rsid w:val="00763128"/>
    <w:rsid w:val="007739C9"/>
    <w:rsid w:val="00777C7A"/>
    <w:rsid w:val="007809A6"/>
    <w:rsid w:val="0078286C"/>
    <w:rsid w:val="00783825"/>
    <w:rsid w:val="00783D65"/>
    <w:rsid w:val="00796EB4"/>
    <w:rsid w:val="007A2C1D"/>
    <w:rsid w:val="007A418A"/>
    <w:rsid w:val="007A560D"/>
    <w:rsid w:val="007A6612"/>
    <w:rsid w:val="007C450D"/>
    <w:rsid w:val="007C5B05"/>
    <w:rsid w:val="007E3681"/>
    <w:rsid w:val="007E3897"/>
    <w:rsid w:val="007F3365"/>
    <w:rsid w:val="007F5554"/>
    <w:rsid w:val="00801252"/>
    <w:rsid w:val="0080150F"/>
    <w:rsid w:val="00815452"/>
    <w:rsid w:val="00837257"/>
    <w:rsid w:val="008405E1"/>
    <w:rsid w:val="0084179D"/>
    <w:rsid w:val="00842E64"/>
    <w:rsid w:val="008471E9"/>
    <w:rsid w:val="00856DDF"/>
    <w:rsid w:val="00861342"/>
    <w:rsid w:val="00863A8A"/>
    <w:rsid w:val="00871F47"/>
    <w:rsid w:val="008817BA"/>
    <w:rsid w:val="00887C5F"/>
    <w:rsid w:val="00890D82"/>
    <w:rsid w:val="008918BF"/>
    <w:rsid w:val="00894859"/>
    <w:rsid w:val="00894885"/>
    <w:rsid w:val="00895BB0"/>
    <w:rsid w:val="00896362"/>
    <w:rsid w:val="008A272C"/>
    <w:rsid w:val="008A393E"/>
    <w:rsid w:val="008B7527"/>
    <w:rsid w:val="008C40F2"/>
    <w:rsid w:val="008D32A4"/>
    <w:rsid w:val="008D3807"/>
    <w:rsid w:val="008D4CC9"/>
    <w:rsid w:val="008E1AC1"/>
    <w:rsid w:val="008E4D73"/>
    <w:rsid w:val="008E6D2E"/>
    <w:rsid w:val="008E72D4"/>
    <w:rsid w:val="008E7644"/>
    <w:rsid w:val="0090046D"/>
    <w:rsid w:val="0090129B"/>
    <w:rsid w:val="009034D5"/>
    <w:rsid w:val="0090598D"/>
    <w:rsid w:val="0091195D"/>
    <w:rsid w:val="00915F75"/>
    <w:rsid w:val="00924CB3"/>
    <w:rsid w:val="00926562"/>
    <w:rsid w:val="00927556"/>
    <w:rsid w:val="0093079E"/>
    <w:rsid w:val="00930863"/>
    <w:rsid w:val="00932B3B"/>
    <w:rsid w:val="00937CF5"/>
    <w:rsid w:val="009427A3"/>
    <w:rsid w:val="0094352E"/>
    <w:rsid w:val="009475C9"/>
    <w:rsid w:val="00954A99"/>
    <w:rsid w:val="009729E6"/>
    <w:rsid w:val="009758A3"/>
    <w:rsid w:val="00976729"/>
    <w:rsid w:val="00980020"/>
    <w:rsid w:val="009A5FBF"/>
    <w:rsid w:val="009B1A9D"/>
    <w:rsid w:val="009B417B"/>
    <w:rsid w:val="009B4DE2"/>
    <w:rsid w:val="009B52D7"/>
    <w:rsid w:val="009B6197"/>
    <w:rsid w:val="009B6C38"/>
    <w:rsid w:val="009D0662"/>
    <w:rsid w:val="009D0D81"/>
    <w:rsid w:val="009D38B3"/>
    <w:rsid w:val="009D3982"/>
    <w:rsid w:val="009F5D41"/>
    <w:rsid w:val="00A04E66"/>
    <w:rsid w:val="00A10A63"/>
    <w:rsid w:val="00A23350"/>
    <w:rsid w:val="00A236F7"/>
    <w:rsid w:val="00A23B80"/>
    <w:rsid w:val="00A25C58"/>
    <w:rsid w:val="00A332D8"/>
    <w:rsid w:val="00A3387E"/>
    <w:rsid w:val="00A3447D"/>
    <w:rsid w:val="00A34762"/>
    <w:rsid w:val="00A35766"/>
    <w:rsid w:val="00A36026"/>
    <w:rsid w:val="00A374E5"/>
    <w:rsid w:val="00A37E89"/>
    <w:rsid w:val="00A42411"/>
    <w:rsid w:val="00A46482"/>
    <w:rsid w:val="00A46A8D"/>
    <w:rsid w:val="00A54589"/>
    <w:rsid w:val="00A5637E"/>
    <w:rsid w:val="00A5793E"/>
    <w:rsid w:val="00A57B3F"/>
    <w:rsid w:val="00A57BE0"/>
    <w:rsid w:val="00A677B2"/>
    <w:rsid w:val="00A70EA5"/>
    <w:rsid w:val="00A71D24"/>
    <w:rsid w:val="00A729FC"/>
    <w:rsid w:val="00A72EC9"/>
    <w:rsid w:val="00A77FEF"/>
    <w:rsid w:val="00A856C6"/>
    <w:rsid w:val="00A91A3F"/>
    <w:rsid w:val="00A93920"/>
    <w:rsid w:val="00A93BC0"/>
    <w:rsid w:val="00A95302"/>
    <w:rsid w:val="00A9586E"/>
    <w:rsid w:val="00A96235"/>
    <w:rsid w:val="00AA6AFD"/>
    <w:rsid w:val="00AC0021"/>
    <w:rsid w:val="00AC2074"/>
    <w:rsid w:val="00AC3FEA"/>
    <w:rsid w:val="00AD23E7"/>
    <w:rsid w:val="00AE005A"/>
    <w:rsid w:val="00AE6D7A"/>
    <w:rsid w:val="00AF1358"/>
    <w:rsid w:val="00AF19D8"/>
    <w:rsid w:val="00AF2691"/>
    <w:rsid w:val="00AF62AD"/>
    <w:rsid w:val="00AF67C8"/>
    <w:rsid w:val="00B02779"/>
    <w:rsid w:val="00B02BEC"/>
    <w:rsid w:val="00B060ED"/>
    <w:rsid w:val="00B076AC"/>
    <w:rsid w:val="00B130A9"/>
    <w:rsid w:val="00B14654"/>
    <w:rsid w:val="00B14EEE"/>
    <w:rsid w:val="00B20E6B"/>
    <w:rsid w:val="00B21EC5"/>
    <w:rsid w:val="00B438BE"/>
    <w:rsid w:val="00B43C90"/>
    <w:rsid w:val="00B45E56"/>
    <w:rsid w:val="00B466FC"/>
    <w:rsid w:val="00B475CC"/>
    <w:rsid w:val="00B506AC"/>
    <w:rsid w:val="00B506CE"/>
    <w:rsid w:val="00B6178C"/>
    <w:rsid w:val="00B66659"/>
    <w:rsid w:val="00B67FB0"/>
    <w:rsid w:val="00B72838"/>
    <w:rsid w:val="00B73FBC"/>
    <w:rsid w:val="00B9187D"/>
    <w:rsid w:val="00B92255"/>
    <w:rsid w:val="00B951E7"/>
    <w:rsid w:val="00B96903"/>
    <w:rsid w:val="00BA68B9"/>
    <w:rsid w:val="00BB22CB"/>
    <w:rsid w:val="00BB2802"/>
    <w:rsid w:val="00BB2BA7"/>
    <w:rsid w:val="00BB3F77"/>
    <w:rsid w:val="00BC20B2"/>
    <w:rsid w:val="00BC63B1"/>
    <w:rsid w:val="00BC6E87"/>
    <w:rsid w:val="00BC7B0A"/>
    <w:rsid w:val="00BD6814"/>
    <w:rsid w:val="00BD7866"/>
    <w:rsid w:val="00BE02B9"/>
    <w:rsid w:val="00BE1100"/>
    <w:rsid w:val="00BF0EDC"/>
    <w:rsid w:val="00BF1275"/>
    <w:rsid w:val="00BF6A4F"/>
    <w:rsid w:val="00C0653F"/>
    <w:rsid w:val="00C067E9"/>
    <w:rsid w:val="00C06EF8"/>
    <w:rsid w:val="00C12AEA"/>
    <w:rsid w:val="00C14884"/>
    <w:rsid w:val="00C150BE"/>
    <w:rsid w:val="00C2138F"/>
    <w:rsid w:val="00C22A70"/>
    <w:rsid w:val="00C23FA1"/>
    <w:rsid w:val="00C25D6B"/>
    <w:rsid w:val="00C26BEE"/>
    <w:rsid w:val="00C27DEB"/>
    <w:rsid w:val="00C343B9"/>
    <w:rsid w:val="00C45846"/>
    <w:rsid w:val="00C46FC7"/>
    <w:rsid w:val="00C46FD0"/>
    <w:rsid w:val="00C5111B"/>
    <w:rsid w:val="00C544AF"/>
    <w:rsid w:val="00C57832"/>
    <w:rsid w:val="00C610F4"/>
    <w:rsid w:val="00C623E4"/>
    <w:rsid w:val="00C6576C"/>
    <w:rsid w:val="00C9088B"/>
    <w:rsid w:val="00C9181B"/>
    <w:rsid w:val="00C93DFA"/>
    <w:rsid w:val="00CA09F1"/>
    <w:rsid w:val="00CA0B39"/>
    <w:rsid w:val="00CA35E2"/>
    <w:rsid w:val="00CC5C0F"/>
    <w:rsid w:val="00CD161C"/>
    <w:rsid w:val="00CE4D8D"/>
    <w:rsid w:val="00CE541D"/>
    <w:rsid w:val="00CE7987"/>
    <w:rsid w:val="00CF289F"/>
    <w:rsid w:val="00CF2D18"/>
    <w:rsid w:val="00CF3913"/>
    <w:rsid w:val="00CF4991"/>
    <w:rsid w:val="00D127BB"/>
    <w:rsid w:val="00D13844"/>
    <w:rsid w:val="00D15ABE"/>
    <w:rsid w:val="00D21197"/>
    <w:rsid w:val="00D22A53"/>
    <w:rsid w:val="00D43888"/>
    <w:rsid w:val="00D45603"/>
    <w:rsid w:val="00D5574E"/>
    <w:rsid w:val="00D564A9"/>
    <w:rsid w:val="00D61373"/>
    <w:rsid w:val="00D61C7E"/>
    <w:rsid w:val="00D66B4F"/>
    <w:rsid w:val="00D74C33"/>
    <w:rsid w:val="00D76103"/>
    <w:rsid w:val="00D82761"/>
    <w:rsid w:val="00D840DC"/>
    <w:rsid w:val="00D9170D"/>
    <w:rsid w:val="00DA146B"/>
    <w:rsid w:val="00DA5E3F"/>
    <w:rsid w:val="00DB5BEB"/>
    <w:rsid w:val="00DD347F"/>
    <w:rsid w:val="00DE125F"/>
    <w:rsid w:val="00DE45FE"/>
    <w:rsid w:val="00DE4799"/>
    <w:rsid w:val="00DE58B3"/>
    <w:rsid w:val="00DF1D7A"/>
    <w:rsid w:val="00DF6347"/>
    <w:rsid w:val="00E00A83"/>
    <w:rsid w:val="00E13716"/>
    <w:rsid w:val="00E26B19"/>
    <w:rsid w:val="00E309BA"/>
    <w:rsid w:val="00E310F8"/>
    <w:rsid w:val="00E31F6B"/>
    <w:rsid w:val="00E338F1"/>
    <w:rsid w:val="00E33C94"/>
    <w:rsid w:val="00E437E7"/>
    <w:rsid w:val="00E47671"/>
    <w:rsid w:val="00E55F00"/>
    <w:rsid w:val="00E57832"/>
    <w:rsid w:val="00E60187"/>
    <w:rsid w:val="00E609D2"/>
    <w:rsid w:val="00E67E5F"/>
    <w:rsid w:val="00E770AB"/>
    <w:rsid w:val="00E82378"/>
    <w:rsid w:val="00E83428"/>
    <w:rsid w:val="00E84491"/>
    <w:rsid w:val="00E84E1C"/>
    <w:rsid w:val="00E860CC"/>
    <w:rsid w:val="00E936AE"/>
    <w:rsid w:val="00E93984"/>
    <w:rsid w:val="00E939C5"/>
    <w:rsid w:val="00EA1746"/>
    <w:rsid w:val="00EA1F82"/>
    <w:rsid w:val="00EA67FA"/>
    <w:rsid w:val="00EB14A7"/>
    <w:rsid w:val="00EC0CCF"/>
    <w:rsid w:val="00EC7790"/>
    <w:rsid w:val="00EF14C0"/>
    <w:rsid w:val="00EF411D"/>
    <w:rsid w:val="00EF61BA"/>
    <w:rsid w:val="00F007A6"/>
    <w:rsid w:val="00F00C83"/>
    <w:rsid w:val="00F00DB7"/>
    <w:rsid w:val="00F01585"/>
    <w:rsid w:val="00F11445"/>
    <w:rsid w:val="00F114CB"/>
    <w:rsid w:val="00F12819"/>
    <w:rsid w:val="00F17FF7"/>
    <w:rsid w:val="00F20564"/>
    <w:rsid w:val="00F210B9"/>
    <w:rsid w:val="00F2119D"/>
    <w:rsid w:val="00F22494"/>
    <w:rsid w:val="00F27978"/>
    <w:rsid w:val="00F4025E"/>
    <w:rsid w:val="00F4369D"/>
    <w:rsid w:val="00F46CDD"/>
    <w:rsid w:val="00F52338"/>
    <w:rsid w:val="00F542E2"/>
    <w:rsid w:val="00F60747"/>
    <w:rsid w:val="00F619EE"/>
    <w:rsid w:val="00F64D55"/>
    <w:rsid w:val="00F65708"/>
    <w:rsid w:val="00F714EB"/>
    <w:rsid w:val="00F72685"/>
    <w:rsid w:val="00F75293"/>
    <w:rsid w:val="00F95938"/>
    <w:rsid w:val="00F962A3"/>
    <w:rsid w:val="00FA04DB"/>
    <w:rsid w:val="00FA2C2D"/>
    <w:rsid w:val="00FA4635"/>
    <w:rsid w:val="00FA76D0"/>
    <w:rsid w:val="00FA7874"/>
    <w:rsid w:val="00FA7DD2"/>
    <w:rsid w:val="00FB01A2"/>
    <w:rsid w:val="00FB035A"/>
    <w:rsid w:val="00FB66CC"/>
    <w:rsid w:val="00FB7E98"/>
    <w:rsid w:val="00FC18A4"/>
    <w:rsid w:val="00FD2BC6"/>
    <w:rsid w:val="00FD55AD"/>
    <w:rsid w:val="00FE22D3"/>
    <w:rsid w:val="00FE3097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docId w15:val="{BD07700F-8F90-4F52-946D-A6AEF8D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A5A"/>
    <w:rPr>
      <w:rFonts w:ascii="Arial" w:hAnsi="Arial"/>
      <w:kern w:val="10"/>
      <w:szCs w:val="24"/>
      <w:lang w:val="de-CH"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5DF2"/>
    <w:pPr>
      <w:tabs>
        <w:tab w:val="center" w:pos="4320"/>
        <w:tab w:val="right" w:pos="8640"/>
      </w:tabs>
    </w:pPr>
    <w:rPr>
      <w:sz w:val="16"/>
    </w:rPr>
  </w:style>
  <w:style w:type="paragraph" w:styleId="Fuzeile">
    <w:name w:val="footer"/>
    <w:basedOn w:val="Standard"/>
    <w:rsid w:val="0061446D"/>
    <w:pPr>
      <w:tabs>
        <w:tab w:val="center" w:pos="4320"/>
        <w:tab w:val="right" w:pos="8640"/>
      </w:tabs>
    </w:pPr>
    <w:rPr>
      <w:sz w:val="14"/>
    </w:rPr>
  </w:style>
  <w:style w:type="paragraph" w:customStyle="1" w:styleId="OutputProfile">
    <w:name w:val="OutputProfile"/>
    <w:basedOn w:val="Standard"/>
    <w:next w:val="Standard"/>
    <w:rsid w:val="0061446D"/>
    <w:pPr>
      <w:adjustRightInd w:val="0"/>
      <w:snapToGrid w:val="0"/>
      <w:spacing w:line="200" w:lineRule="atLeast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sid w:val="0061446D"/>
    <w:rPr>
      <w:b/>
      <w:lang w:val="en-US"/>
    </w:rPr>
  </w:style>
  <w:style w:type="paragraph" w:customStyle="1" w:styleId="Absender">
    <w:name w:val="Absender"/>
    <w:basedOn w:val="Standard"/>
    <w:rsid w:val="0061446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61446D"/>
    <w:rPr>
      <w:b/>
    </w:rPr>
  </w:style>
  <w:style w:type="paragraph" w:customStyle="1" w:styleId="Postvermerk">
    <w:name w:val="Postvermerk"/>
    <w:basedOn w:val="Standard"/>
    <w:semiHidden/>
    <w:rsid w:val="0061446D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1446D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61446D"/>
    <w:rPr>
      <w:lang w:val="en-US"/>
    </w:rPr>
  </w:style>
  <w:style w:type="paragraph" w:customStyle="1" w:styleId="DocumentType">
    <w:name w:val="DocumentType"/>
    <w:basedOn w:val="Standard"/>
    <w:rsid w:val="0061446D"/>
    <w:rPr>
      <w:b/>
      <w:sz w:val="28"/>
      <w:lang w:val="en-US"/>
    </w:rPr>
  </w:style>
  <w:style w:type="paragraph" w:customStyle="1" w:styleId="Topic40">
    <w:name w:val="Topic40"/>
    <w:basedOn w:val="Standard"/>
    <w:rsid w:val="0061446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61446D"/>
    <w:pPr>
      <w:ind w:left="3402" w:hanging="3402"/>
    </w:pPr>
  </w:style>
  <w:style w:type="paragraph" w:customStyle="1" w:styleId="Topic20">
    <w:name w:val="Topic20"/>
    <w:basedOn w:val="Standard"/>
    <w:rsid w:val="0061446D"/>
    <w:pPr>
      <w:ind w:left="1134" w:hanging="1134"/>
    </w:pPr>
  </w:style>
  <w:style w:type="paragraph" w:customStyle="1" w:styleId="ListCheckBox">
    <w:name w:val="ListCheckBox"/>
    <w:basedOn w:val="Standard"/>
    <w:rsid w:val="0061446D"/>
    <w:pPr>
      <w:numPr>
        <w:numId w:val="2"/>
      </w:numPr>
    </w:pPr>
  </w:style>
  <w:style w:type="paragraph" w:styleId="Aufzhlungszeichen">
    <w:name w:val="List Bullet"/>
    <w:basedOn w:val="Standard"/>
    <w:rsid w:val="008B7527"/>
    <w:pPr>
      <w:numPr>
        <w:numId w:val="1"/>
      </w:numPr>
    </w:pPr>
  </w:style>
  <w:style w:type="paragraph" w:styleId="Listennummer">
    <w:name w:val="List Number"/>
    <w:basedOn w:val="Standard"/>
    <w:rsid w:val="0061446D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61446D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basedOn w:val="Absatz-Standardschriftart"/>
    <w:rsid w:val="00C45846"/>
    <w:rPr>
      <w:rFonts w:ascii="Arial" w:hAnsi="Arial"/>
      <w:sz w:val="14"/>
      <w:lang w:val="de-CH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060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0271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095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05DF2"/>
    <w:rPr>
      <w:rFonts w:ascii="Arial" w:hAnsi="Arial"/>
      <w:kern w:val="10"/>
      <w:sz w:val="16"/>
      <w:szCs w:val="24"/>
      <w:lang w:val="de-CH" w:eastAsia="en-US"/>
    </w:rPr>
  </w:style>
  <w:style w:type="paragraph" w:customStyle="1" w:styleId="Enclosures">
    <w:name w:val="Enclosures"/>
    <w:basedOn w:val="Standard"/>
    <w:qFormat/>
    <w:rsid w:val="005916CF"/>
    <w:pPr>
      <w:numPr>
        <w:numId w:val="18"/>
      </w:numPr>
      <w:ind w:left="284" w:hanging="284"/>
    </w:pPr>
  </w:style>
  <w:style w:type="character" w:styleId="Hyperlink">
    <w:name w:val="Hyperlink"/>
    <w:basedOn w:val="Absatz-Standardschriftart"/>
    <w:uiPriority w:val="99"/>
    <w:unhideWhenUsed/>
    <w:rsid w:val="00F64D55"/>
    <w:rPr>
      <w:color w:val="0000FF" w:themeColor="hyperlink"/>
      <w:u w:val="single"/>
      <w:lang w:val="de-CH"/>
    </w:rPr>
  </w:style>
  <w:style w:type="paragraph" w:styleId="Listenabsatz">
    <w:name w:val="List Paragraph"/>
    <w:basedOn w:val="Standard"/>
    <w:uiPriority w:val="34"/>
    <w:qFormat/>
    <w:rsid w:val="004C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1554-9E71-4E95-AD33-85434E2C8B3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AEC996F-7648-4C12-BDAC-B355C73B407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AD846C9D-1E89-4839-A7B3-AD3B91A9E5C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85FAE4CF-99D4-4547-A5F5-2D5C85C89668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2BE58F7-418D-4309-80AC-F08B6008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B0F9566B</Template>
  <TotalTime>0</TotalTime>
  <Pages>1</Pages>
  <Words>326</Words>
  <Characters>2042</Characters>
  <Application>Microsoft Office Word</Application>
  <DocSecurity>0</DocSecurity>
  <Lines>170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Peter Bühler</Manager>
  <Company>Gemeinderat</Company>
  <LinksUpToDate>false</LinksUpToDate>
  <CharactersWithSpaces>2301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Adminsitrator</dc:creator>
  <cp:keywords/>
  <dc:description/>
  <cp:lastModifiedBy>Sekretariat Schule Wangen a. A.</cp:lastModifiedBy>
  <cp:revision>3</cp:revision>
  <cp:lastPrinted>2020-04-08T13:30:00Z</cp:lastPrinted>
  <dcterms:created xsi:type="dcterms:W3CDTF">2020-04-08T13:45:00Z</dcterms:created>
  <dcterms:modified xsi:type="dcterms:W3CDTF">2020-07-08T09:58:00Z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Contactperson.Name">
    <vt:lpwstr>Peter Bühler</vt:lpwstr>
  </property>
  <property fmtid="{D5CDD505-2E9C-101B-9397-08002B2CF9AE}" pid="4" name="Contactperson.EMail">
    <vt:lpwstr>peter.buehler@wangen-a-a.ch</vt:lpwstr>
  </property>
  <property fmtid="{D5CDD505-2E9C-101B-9397-08002B2CF9AE}" pid="5" name="Contactperson.Function">
    <vt:lpwstr>Sekretär</vt:lpwstr>
  </property>
  <property fmtid="{D5CDD505-2E9C-101B-9397-08002B2CF9AE}" pid="6" name="Doc.Page">
    <vt:lpwstr>Seite</vt:lpwstr>
  </property>
  <property fmtid="{D5CDD505-2E9C-101B-9397-08002B2CF9AE}" pid="7" name="Signature1.Name">
    <vt:lpwstr>Fritz Scheidegger</vt:lpwstr>
  </property>
  <property fmtid="{D5CDD505-2E9C-101B-9397-08002B2CF9AE}" pid="8" name="Signature1.Function">
    <vt:lpwstr>Gemeindepräsident</vt:lpwstr>
  </property>
  <property fmtid="{D5CDD505-2E9C-101B-9397-08002B2CF9AE}" pid="9" name="Doc.Text">
    <vt:lpwstr>[Text]</vt:lpwstr>
  </property>
  <property fmtid="{D5CDD505-2E9C-101B-9397-08002B2CF9AE}" pid="10" name="Toolbar.Email">
    <vt:lpwstr>Toolbar.Email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>Peter Bühler</vt:lpwstr>
  </property>
  <property fmtid="{D5CDD505-2E9C-101B-9397-08002B2CF9AE}" pid="14" name="Signature2.Function">
    <vt:lpwstr>Sekretär</vt:lpwstr>
  </property>
  <property fmtid="{D5CDD505-2E9C-101B-9397-08002B2CF9AE}" pid="15" name="OutputStatus">
    <vt:lpwstr>OutputStatus</vt:lpwstr>
  </property>
  <property fmtid="{D5CDD505-2E9C-101B-9397-08002B2CF9AE}" pid="16" name="Receipient.EMail">
    <vt:lpwstr/>
  </property>
  <property fmtid="{D5CDD505-2E9C-101B-9397-08002B2CF9AE}" pid="17" name="Doc.Letter">
    <vt:lpwstr>Brief</vt:lpwstr>
  </property>
  <property fmtid="{D5CDD505-2E9C-101B-9397-08002B2CF9AE}" pid="18" name="Contactperson.Direct Phone">
    <vt:lpwstr/>
  </property>
  <property fmtid="{D5CDD505-2E9C-101B-9397-08002B2CF9AE}" pid="19" name="Contactperson.Direct Fax">
    <vt:lpwstr/>
  </property>
  <property fmtid="{D5CDD505-2E9C-101B-9397-08002B2CF9AE}" pid="20" name="Contactperson.DirectPhone">
    <vt:lpwstr>032 631 50 71</vt:lpwstr>
  </property>
  <property fmtid="{D5CDD505-2E9C-101B-9397-08002B2CF9AE}" pid="21" name="Doc.Facsimile">
    <vt:lpwstr>Telefax</vt:lpwstr>
  </property>
  <property fmtid="{D5CDD505-2E9C-101B-9397-08002B2CF9AE}" pid="22" name="Outputprofile.External.Copy">
    <vt:lpwstr/>
  </property>
  <property fmtid="{D5CDD505-2E9C-101B-9397-08002B2CF9AE}" pid="23" name="Outputprofile.External.Draft">
    <vt:lpwstr/>
  </property>
  <property fmtid="{D5CDD505-2E9C-101B-9397-08002B2CF9AE}" pid="24" name="Outputprofile.Internal.Copy">
    <vt:lpwstr/>
  </property>
  <property fmtid="{D5CDD505-2E9C-101B-9397-08002B2CF9AE}" pid="25" name="Outputprofile.Internal.Draft">
    <vt:lpwstr/>
  </property>
  <property fmtid="{D5CDD505-2E9C-101B-9397-08002B2CF9AE}" pid="26" name="Outputprofile.Internal.Original">
    <vt:lpwstr/>
  </property>
  <property fmtid="{D5CDD505-2E9C-101B-9397-08002B2CF9AE}" pid="27" name="Unbenannt">
    <vt:lpwstr/>
  </property>
  <property fmtid="{D5CDD505-2E9C-101B-9397-08002B2CF9AE}" pid="28" name="Organisation.Fax">
    <vt:lpwstr>032 631 50 90</vt:lpwstr>
  </property>
  <property fmtid="{D5CDD505-2E9C-101B-9397-08002B2CF9AE}" pid="29" name="Contactperson.DirectFax">
    <vt:lpwstr/>
  </property>
  <property fmtid="{D5CDD505-2E9C-101B-9397-08002B2CF9AE}" pid="30" name="Organisation.Organisation">
    <vt:lpwstr>Gemeinderat</vt:lpwstr>
  </property>
  <property fmtid="{D5CDD505-2E9C-101B-9397-08002B2CF9AE}" pid="31" name="Organisation.Address1">
    <vt:lpwstr>Städtli 4</vt:lpwstr>
  </property>
  <property fmtid="{D5CDD505-2E9C-101B-9397-08002B2CF9AE}" pid="32" name="Organisation.Address2">
    <vt:lpwstr>Postfach 228</vt:lpwstr>
  </property>
  <property fmtid="{D5CDD505-2E9C-101B-9397-08002B2CF9AE}" pid="33" name="Organisation.Address3">
    <vt:lpwstr/>
  </property>
  <property fmtid="{D5CDD505-2E9C-101B-9397-08002B2CF9AE}" pid="34" name="Organisation.Address4">
    <vt:lpwstr/>
  </property>
  <property fmtid="{D5CDD505-2E9C-101B-9397-08002B2CF9AE}" pid="35" name="Organisation.Address5">
    <vt:lpwstr/>
  </property>
  <property fmtid="{D5CDD505-2E9C-101B-9397-08002B2CF9AE}" pid="36" name="Organisation.Address6">
    <vt:lpwstr/>
  </property>
  <property fmtid="{D5CDD505-2E9C-101B-9397-08002B2CF9AE}" pid="37" name="Organisation.Department">
    <vt:lpwstr/>
  </property>
  <property fmtid="{D5CDD505-2E9C-101B-9397-08002B2CF9AE}" pid="38" name="Organisation.Telefon">
    <vt:lpwstr>032 631 50 70</vt:lpwstr>
  </property>
  <property fmtid="{D5CDD505-2E9C-101B-9397-08002B2CF9AE}" pid="39" name="Doc.Telephone">
    <vt:lpwstr>Telefon</vt:lpwstr>
  </property>
  <property fmtid="{D5CDD505-2E9C-101B-9397-08002B2CF9AE}" pid="40" name="Organisation.PLZ">
    <vt:lpwstr>3380</vt:lpwstr>
  </property>
  <property fmtid="{D5CDD505-2E9C-101B-9397-08002B2CF9AE}" pid="41" name="CustomField.Laufnr">
    <vt:lpwstr>GR X.XXX</vt:lpwstr>
  </property>
  <property fmtid="{D5CDD505-2E9C-101B-9397-08002B2CF9AE}" pid="42" name="Organisation.Internet">
    <vt:lpwstr>www.wangen-a-a.ch</vt:lpwstr>
  </property>
  <property fmtid="{D5CDD505-2E9C-101B-9397-08002B2CF9AE}" pid="43" name="Organisation.Ort">
    <vt:lpwstr>Wangen an der Aare</vt:lpwstr>
  </property>
  <property fmtid="{D5CDD505-2E9C-101B-9397-08002B2CF9AE}" pid="44" name="Author.Initials">
    <vt:lpwstr>go</vt:lpwstr>
  </property>
</Properties>
</file>